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313E4" w:rsidRPr="002D7604" w:rsidRDefault="000313E4" w:rsidP="0074564F">
      <w:pPr>
        <w:ind w:firstLine="709"/>
        <w:jc w:val="right"/>
        <w:rPr>
          <w:rFonts w:ascii="Times New Roman" w:hAnsi="Times New Roman"/>
          <w:color w:val="000000" w:themeColor="text1"/>
          <w:sz w:val="28"/>
          <w:szCs w:val="28"/>
        </w:rPr>
      </w:pPr>
      <w:r w:rsidRPr="002D7604">
        <w:rPr>
          <w:rFonts w:ascii="Times New Roman" w:hAnsi="Times New Roman"/>
          <w:color w:val="000000" w:themeColor="text1"/>
          <w:sz w:val="28"/>
          <w:szCs w:val="28"/>
        </w:rPr>
        <w:t>ПРОЕКТ</w:t>
      </w:r>
    </w:p>
    <w:p w:rsidR="000313E4" w:rsidRPr="002D7604" w:rsidRDefault="000313E4" w:rsidP="0074564F">
      <w:pPr>
        <w:ind w:firstLine="709"/>
        <w:rPr>
          <w:rFonts w:ascii="Times New Roman" w:hAnsi="Times New Roman"/>
          <w:color w:val="000000" w:themeColor="text1"/>
          <w:sz w:val="28"/>
          <w:szCs w:val="28"/>
        </w:rPr>
      </w:pP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АДМИНИСТРАТИВНЫЙ РЕГЛАМЕНТ</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 xml:space="preserve">АДМИНИСТРАЦИИ </w:t>
      </w:r>
      <w:r w:rsidR="00EE7EA8">
        <w:rPr>
          <w:rFonts w:ascii="Times New Roman" w:hAnsi="Times New Roman"/>
          <w:b/>
          <w:color w:val="000000" w:themeColor="text1"/>
          <w:sz w:val="28"/>
          <w:szCs w:val="28"/>
        </w:rPr>
        <w:t>ЛИСТОПАДОВСКОГО</w:t>
      </w:r>
      <w:r w:rsidRPr="002D7604">
        <w:rPr>
          <w:rFonts w:ascii="Times New Roman" w:hAnsi="Times New Roman"/>
          <w:b/>
          <w:color w:val="000000" w:themeColor="text1"/>
          <w:sz w:val="28"/>
          <w:szCs w:val="28"/>
        </w:rPr>
        <w:t xml:space="preserve"> СЕЛЬСКОГО ПОСЕЛЕНИЯ ГРИБАНОВСКОГО МУНИЦИПАЛЬНОГО РАЙОНА</w:t>
      </w:r>
      <w:r w:rsidR="002D7604">
        <w:rPr>
          <w:rFonts w:ascii="Times New Roman" w:hAnsi="Times New Roman"/>
          <w:b/>
          <w:color w:val="000000" w:themeColor="text1"/>
          <w:sz w:val="28"/>
          <w:szCs w:val="28"/>
        </w:rPr>
        <w:t xml:space="preserve"> </w:t>
      </w:r>
      <w:r w:rsidRPr="002D7604">
        <w:rPr>
          <w:rFonts w:ascii="Times New Roman" w:hAnsi="Times New Roman"/>
          <w:b/>
          <w:color w:val="000000" w:themeColor="text1"/>
          <w:sz w:val="28"/>
          <w:szCs w:val="28"/>
        </w:rPr>
        <w:t>ВОРОНЕЖСКОЙ ОБЛАСТИ</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ПО ПРЕДОСТАВЛЕНИЮ МУНИЦИПАЛЬНОЙ УСЛУГИ</w:t>
      </w:r>
    </w:p>
    <w:p w:rsidR="000313E4" w:rsidRPr="002D7604" w:rsidRDefault="000313E4" w:rsidP="0074564F">
      <w:pPr>
        <w:ind w:firstLine="709"/>
        <w:jc w:val="center"/>
        <w:rPr>
          <w:rFonts w:ascii="Times New Roman" w:hAnsi="Times New Roman"/>
          <w:b/>
          <w:bCs/>
          <w:color w:val="000000" w:themeColor="text1"/>
          <w:sz w:val="28"/>
          <w:szCs w:val="28"/>
        </w:rPr>
      </w:pPr>
      <w:r w:rsidRPr="002D7604">
        <w:rPr>
          <w:rFonts w:ascii="Times New Roman" w:hAnsi="Times New Roman"/>
          <w:b/>
          <w:color w:val="000000" w:themeColor="text1"/>
          <w:sz w:val="28"/>
          <w:szCs w:val="28"/>
        </w:rPr>
        <w:t>«ПРИСВОЕНИЕ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 ОБЩИЕ ПОЛОЖЕНИЯ</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1.1. Предмет регулирования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1.1.1. Административный регламент администрации </w:t>
      </w:r>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0313E4" w:rsidRPr="002D7604">
        <w:rPr>
          <w:rFonts w:ascii="Times New Roman" w:eastAsia="Calibri" w:hAnsi="Times New Roman"/>
          <w:color w:val="000000" w:themeColor="text1"/>
          <w:sz w:val="28"/>
          <w:szCs w:val="28"/>
        </w:rPr>
        <w:t xml:space="preserve"> администрации </w:t>
      </w:r>
      <w:r w:rsidR="00EE7EA8">
        <w:rPr>
          <w:rFonts w:ascii="Times New Roman" w:eastAsia="Calibri" w:hAnsi="Times New Roman"/>
          <w:color w:val="000000" w:themeColor="text1"/>
          <w:sz w:val="28"/>
          <w:szCs w:val="28"/>
        </w:rPr>
        <w:t>Листопадовского</w:t>
      </w:r>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взаимодействия администрации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ED468B" w:rsidRPr="002D7604" w:rsidRDefault="00231AB3"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r w:rsidR="00ED468B" w:rsidRPr="002D7604">
        <w:rPr>
          <w:rFonts w:ascii="Times New Roman" w:eastAsia="Calibri" w:hAnsi="Times New Roman"/>
          <w:color w:val="000000" w:themeColor="text1"/>
          <w:sz w:val="28"/>
          <w:szCs w:val="28"/>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r w:rsidR="00EE7EA8">
        <w:rPr>
          <w:rFonts w:ascii="Times New Roman" w:eastAsia="Calibri" w:hAnsi="Times New Roman"/>
          <w:color w:val="000000" w:themeColor="text1"/>
          <w:sz w:val="28"/>
          <w:szCs w:val="28"/>
        </w:rPr>
        <w:t>Листопадовского</w:t>
      </w:r>
      <w:r w:rsidR="0091266F" w:rsidRPr="002D7604">
        <w:rPr>
          <w:rFonts w:ascii="Times New Roman" w:eastAsia="Calibri" w:hAnsi="Times New Roman"/>
          <w:color w:val="000000" w:themeColor="text1"/>
          <w:sz w:val="28"/>
          <w:szCs w:val="28"/>
        </w:rPr>
        <w:t xml:space="preserve"> сельского поселения </w:t>
      </w:r>
      <w:r w:rsidR="00ED468B" w:rsidRPr="002D7604">
        <w:rPr>
          <w:rFonts w:ascii="Times New Roman" w:eastAsia="Calibri" w:hAnsi="Times New Roman"/>
          <w:color w:val="000000" w:themeColor="text1"/>
          <w:sz w:val="28"/>
          <w:szCs w:val="28"/>
        </w:rPr>
        <w:t>и МФЦ в связи с предоставлением муниципальной услуги по присвоению объекту адресации адреса или аннулированию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0" w:name="Par56"/>
      <w:bookmarkEnd w:id="0"/>
      <w:r w:rsidRPr="002D7604">
        <w:rPr>
          <w:rFonts w:ascii="Times New Roman" w:eastAsia="Calibri" w:hAnsi="Times New Roman"/>
          <w:b/>
          <w:bCs/>
          <w:color w:val="000000" w:themeColor="text1"/>
          <w:sz w:val="28"/>
          <w:szCs w:val="28"/>
        </w:rPr>
        <w:t>1.2. Описание заявителей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хозяйственного ведения;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оперативного 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пожизненно наследуемого владения;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постоянного (бессрочного)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 также их законные представители, действующие в силу закона или на основании доверенности (далее - заявитель, заявители).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1.3. Требования к порядку информирования</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1.3.1. Орган, предоставляющий муниципальную услугу, - администрация </w:t>
      </w:r>
      <w:r w:rsidR="00EE7EA8">
        <w:rPr>
          <w:rFonts w:ascii="Times New Roman" w:eastAsia="Calibri" w:hAnsi="Times New Roman"/>
          <w:color w:val="000000" w:themeColor="text1"/>
          <w:sz w:val="28"/>
          <w:szCs w:val="28"/>
        </w:rPr>
        <w:t>Листопадовского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EE7EA8">
        <w:rPr>
          <w:rFonts w:ascii="Times New Roman" w:eastAsia="Calibri" w:hAnsi="Times New Roman"/>
          <w:color w:val="000000" w:themeColor="text1"/>
          <w:sz w:val="28"/>
          <w:szCs w:val="28"/>
        </w:rPr>
        <w:t>Листопадовского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приводятся в приложении N 1 к настоящему Административному регламенту и размещаются: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официальном сайте администрации </w:t>
      </w:r>
      <w:r w:rsidR="00EE7EA8">
        <w:rPr>
          <w:rFonts w:ascii="Times New Roman" w:eastAsia="Calibri" w:hAnsi="Times New Roman"/>
          <w:color w:val="000000" w:themeColor="text1"/>
          <w:sz w:val="28"/>
          <w:szCs w:val="28"/>
        </w:rPr>
        <w:t>Листопадовского</w:t>
      </w:r>
      <w:r w:rsidR="00231AB3" w:rsidRPr="002D7604">
        <w:rPr>
          <w:rFonts w:ascii="Times New Roman" w:eastAsia="Calibri" w:hAnsi="Times New Roman"/>
          <w:color w:val="000000" w:themeColor="text1"/>
          <w:sz w:val="28"/>
          <w:szCs w:val="28"/>
        </w:rPr>
        <w:t xml:space="preserve"> сельского поселения </w:t>
      </w:r>
      <w:r w:rsidRPr="002D7604">
        <w:rPr>
          <w:rFonts w:ascii="Times New Roman" w:eastAsia="Calibri" w:hAnsi="Times New Roman"/>
          <w:color w:val="000000" w:themeColor="text1"/>
          <w:sz w:val="28"/>
          <w:szCs w:val="28"/>
        </w:rPr>
        <w:t>в сети Интернет (</w:t>
      </w:r>
      <w:r w:rsidR="00655190" w:rsidRPr="00655190">
        <w:rPr>
          <w:rFonts w:ascii="Times New Roman" w:hAnsi="Times New Roman"/>
          <w:sz w:val="28"/>
          <w:szCs w:val="28"/>
          <w:lang w:val="en-US"/>
        </w:rPr>
        <w:t>http</w:t>
      </w:r>
      <w:r w:rsidR="00655190" w:rsidRPr="00655190">
        <w:rPr>
          <w:rFonts w:ascii="Times New Roman" w:hAnsi="Times New Roman"/>
          <w:sz w:val="28"/>
          <w:szCs w:val="28"/>
        </w:rPr>
        <w:t>://</w:t>
      </w:r>
      <w:r w:rsidR="00655190" w:rsidRPr="00655190">
        <w:rPr>
          <w:rFonts w:ascii="Times New Roman" w:hAnsi="Times New Roman"/>
          <w:sz w:val="28"/>
          <w:szCs w:val="28"/>
          <w:lang w:val="en-US"/>
        </w:rPr>
        <w:t>listopad</w:t>
      </w:r>
      <w:r w:rsidR="00655190" w:rsidRPr="00655190">
        <w:rPr>
          <w:rFonts w:ascii="Times New Roman" w:hAnsi="Times New Roman"/>
          <w:sz w:val="28"/>
          <w:szCs w:val="28"/>
        </w:rPr>
        <w:t>-</w:t>
      </w:r>
      <w:r w:rsidR="00655190" w:rsidRPr="00655190">
        <w:rPr>
          <w:rFonts w:ascii="Times New Roman" w:hAnsi="Times New Roman"/>
          <w:sz w:val="28"/>
          <w:szCs w:val="28"/>
          <w:lang w:val="en-US"/>
        </w:rPr>
        <w:t>grib</w:t>
      </w:r>
      <w:r w:rsidR="00655190" w:rsidRPr="00655190">
        <w:rPr>
          <w:rFonts w:ascii="Times New Roman" w:hAnsi="Times New Roman"/>
          <w:sz w:val="28"/>
          <w:szCs w:val="28"/>
        </w:rPr>
        <w:t>.</w:t>
      </w:r>
      <w:r w:rsidR="00655190" w:rsidRPr="00655190">
        <w:rPr>
          <w:rFonts w:ascii="Times New Roman" w:hAnsi="Times New Roman"/>
          <w:sz w:val="28"/>
          <w:szCs w:val="28"/>
          <w:lang w:val="en-US"/>
        </w:rPr>
        <w:t>ru</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Едином портале государственных и муниципальных услуг (функций) в сети Интернет (www.gosuslugi.ru);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МФЦ (mydocuments36.ru);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информационном стенде </w:t>
      </w:r>
      <w:r w:rsidR="00231AB3" w:rsidRPr="002D7604">
        <w:rPr>
          <w:rFonts w:ascii="Times New Roman" w:eastAsia="Calibri" w:hAnsi="Times New Roman"/>
          <w:color w:val="000000" w:themeColor="text1"/>
          <w:sz w:val="28"/>
          <w:szCs w:val="28"/>
        </w:rPr>
        <w:t>администрации</w:t>
      </w:r>
      <w:r w:rsidRPr="002D7604">
        <w:rPr>
          <w:rFonts w:ascii="Times New Roman" w:eastAsia="Calibri" w:hAnsi="Times New Roman"/>
          <w:color w:val="000000" w:themeColor="text1"/>
          <w:sz w:val="28"/>
          <w:szCs w:val="28"/>
        </w:rPr>
        <w:t xml:space="preserve"> </w:t>
      </w:r>
      <w:r w:rsidR="00EE7EA8">
        <w:rPr>
          <w:rFonts w:ascii="Times New Roman" w:eastAsia="Calibri" w:hAnsi="Times New Roman"/>
          <w:color w:val="000000" w:themeColor="text1"/>
          <w:sz w:val="28"/>
          <w:szCs w:val="28"/>
        </w:rPr>
        <w:t>Листопадовского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информационных стендах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непосредственно в администрации </w:t>
      </w:r>
      <w:r w:rsidR="00EE7EA8">
        <w:rPr>
          <w:rFonts w:ascii="Times New Roman" w:eastAsia="Calibri" w:hAnsi="Times New Roman"/>
          <w:color w:val="000000" w:themeColor="text1"/>
          <w:sz w:val="28"/>
          <w:szCs w:val="28"/>
        </w:rPr>
        <w:t>Листопадовского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с использованием средств почтовой, телефонной связи, средств сети Интернет.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EB2F76" w:rsidRPr="002D7604">
        <w:rPr>
          <w:rFonts w:ascii="Times New Roman" w:eastAsia="Calibri" w:hAnsi="Times New Roman"/>
          <w:color w:val="000000" w:themeColor="text1"/>
          <w:sz w:val="28"/>
          <w:szCs w:val="28"/>
        </w:rPr>
        <w:t xml:space="preserve">администрации </w:t>
      </w:r>
      <w:r w:rsidR="00EE7EA8">
        <w:rPr>
          <w:rFonts w:ascii="Times New Roman" w:eastAsia="Calibri" w:hAnsi="Times New Roman"/>
          <w:color w:val="000000" w:themeColor="text1"/>
          <w:sz w:val="28"/>
          <w:szCs w:val="28"/>
        </w:rPr>
        <w:t>Листопадовского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МФЦ (далее - специалисты).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00EE7EA8">
        <w:rPr>
          <w:rFonts w:ascii="Times New Roman" w:eastAsia="Calibri" w:hAnsi="Times New Roman"/>
          <w:color w:val="000000" w:themeColor="text1"/>
          <w:sz w:val="28"/>
          <w:szCs w:val="28"/>
        </w:rPr>
        <w:t>Листопадовского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формы, образцы заявлений, иных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порядке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ходе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а также фамилии, имени, отчестве, занимаемой должности специалиста, принявшего телефонный звонок.</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 СТАНДАРТ ПРЕДОСТАВЛЕНИЯ МУНИЦИПАЛЬНОЙ УСЛУГИ</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 Наименование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2.2. Наименование органа, предоставляющего</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2.2.1. Орган, предоставляющий муниципальную услугу, - администрация </w:t>
      </w:r>
      <w:r w:rsidR="00EE7EA8">
        <w:rPr>
          <w:rFonts w:ascii="Times New Roman" w:eastAsia="Calibri" w:hAnsi="Times New Roman"/>
          <w:color w:val="000000" w:themeColor="text1"/>
          <w:sz w:val="28"/>
          <w:szCs w:val="28"/>
        </w:rPr>
        <w:t>Листопадовского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2.2.2.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адреса, информации для проверки сведений, предоставленных заявителем, осуществляет взаимодействие с:</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Управлением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федеральными органами исполнительной власти, </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исполнительными органами Воронежской области, </w:t>
      </w:r>
    </w:p>
    <w:p w:rsidR="00EB2F76" w:rsidRPr="002D7604" w:rsidRDefault="00EB2F76"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t xml:space="preserve"> - органами местного самоуправления.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2D7604">
        <w:rPr>
          <w:rFonts w:ascii="Times New Roman" w:eastAsia="Calibri" w:hAnsi="Times New Roman"/>
          <w:color w:val="000000" w:themeColor="text1"/>
          <w:sz w:val="28"/>
          <w:szCs w:val="28"/>
        </w:rPr>
        <w:t xml:space="preserve">Совета народных депутатов </w:t>
      </w:r>
      <w:r w:rsidR="00EE7EA8">
        <w:rPr>
          <w:rFonts w:ascii="Times New Roman" w:eastAsia="Calibri" w:hAnsi="Times New Roman"/>
          <w:color w:val="000000" w:themeColor="text1"/>
          <w:sz w:val="28"/>
          <w:szCs w:val="28"/>
        </w:rPr>
        <w:t>Листопадовского</w:t>
      </w:r>
      <w:r w:rsidR="00D9113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2.3. Результат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1" w:name="Par138"/>
      <w:bookmarkEnd w:id="1"/>
      <w:r w:rsidRPr="002D7604">
        <w:rPr>
          <w:rFonts w:ascii="Times New Roman" w:eastAsia="Calibri" w:hAnsi="Times New Roman"/>
          <w:b/>
          <w:bCs/>
          <w:color w:val="000000" w:themeColor="text1"/>
          <w:sz w:val="28"/>
          <w:szCs w:val="28"/>
        </w:rPr>
        <w:t>2.4. Срок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74564F" w:rsidRPr="002D7604" w:rsidRDefault="0074564F" w:rsidP="0074564F">
      <w:pPr>
        <w:autoSpaceDE w:val="0"/>
        <w:autoSpaceDN w:val="0"/>
        <w:adjustRightInd w:val="0"/>
        <w:ind w:firstLine="709"/>
        <w:rPr>
          <w:rFonts w:ascii="Times New Roman" w:eastAsia="Calibri" w:hAnsi="Times New Roman"/>
          <w:color w:val="000000" w:themeColor="text1"/>
          <w:sz w:val="28"/>
          <w:szCs w:val="28"/>
        </w:rPr>
      </w:pPr>
      <w:bookmarkStart w:id="2" w:name="Par142"/>
      <w:bookmarkEnd w:id="2"/>
      <w:r w:rsidRPr="002D7604">
        <w:rPr>
          <w:rFonts w:ascii="Times New Roman" w:eastAsia="Calibri" w:hAnsi="Times New Roman"/>
          <w:color w:val="000000" w:themeColor="text1"/>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Общий срок предоставления муниципальной услуги с учетом направления (выдачи) результата заявителю:</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или портала адресной системы - не более </w:t>
      </w:r>
      <w:r w:rsidR="004A1A2B">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bookmarkStart w:id="3" w:name="Par146"/>
      <w:bookmarkEnd w:id="3"/>
      <w:r w:rsidRPr="002D7604">
        <w:rPr>
          <w:rFonts w:ascii="Times New Roman" w:eastAsia="Calibri" w:hAnsi="Times New Roman"/>
          <w:color w:val="000000" w:themeColor="text1"/>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Pr>
          <w:rFonts w:ascii="Times New Roman" w:eastAsia="Calibri" w:hAnsi="Times New Roman"/>
          <w:color w:val="000000" w:themeColor="text1"/>
          <w:sz w:val="28"/>
          <w:szCs w:val="28"/>
        </w:rPr>
        <w:t>5</w:t>
      </w:r>
      <w:r w:rsidRPr="002D7604">
        <w:rPr>
          <w:rFonts w:ascii="Times New Roman" w:eastAsia="Calibri" w:hAnsi="Times New Roman"/>
          <w:color w:val="000000" w:themeColor="text1"/>
          <w:sz w:val="28"/>
          <w:szCs w:val="28"/>
        </w:rPr>
        <w:t xml:space="preserve"> рабочих дней.</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Pr>
          <w:rFonts w:ascii="Times New Roman" w:eastAsia="Calibri" w:hAnsi="Times New Roman"/>
          <w:color w:val="000000" w:themeColor="text1"/>
          <w:sz w:val="28"/>
          <w:szCs w:val="28"/>
        </w:rPr>
        <w:t>1</w:t>
      </w:r>
      <w:r w:rsidRPr="002D7604">
        <w:rPr>
          <w:rFonts w:ascii="Times New Roman" w:eastAsia="Calibri" w:hAnsi="Times New Roman"/>
          <w:color w:val="000000" w:themeColor="text1"/>
          <w:sz w:val="28"/>
          <w:szCs w:val="28"/>
        </w:rPr>
        <w:t xml:space="preserve"> рабочи</w:t>
      </w:r>
      <w:r w:rsidR="0091266F">
        <w:rPr>
          <w:rFonts w:ascii="Times New Roman" w:eastAsia="Calibri" w:hAnsi="Times New Roman"/>
          <w:color w:val="000000" w:themeColor="text1"/>
          <w:sz w:val="28"/>
          <w:szCs w:val="28"/>
        </w:rPr>
        <w:t>й</w:t>
      </w:r>
      <w:r w:rsidRPr="002D7604">
        <w:rPr>
          <w:rFonts w:ascii="Times New Roman" w:eastAsia="Calibri" w:hAnsi="Times New Roman"/>
          <w:color w:val="000000" w:themeColor="text1"/>
          <w:sz w:val="28"/>
          <w:szCs w:val="28"/>
        </w:rPr>
        <w:t xml:space="preserve"> </w:t>
      </w:r>
      <w:r w:rsidR="0091266F">
        <w:rPr>
          <w:rFonts w:ascii="Times New Roman" w:eastAsia="Calibri" w:hAnsi="Times New Roman"/>
          <w:color w:val="000000" w:themeColor="text1"/>
          <w:sz w:val="28"/>
          <w:szCs w:val="28"/>
        </w:rPr>
        <w:t>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w:t>
      </w:r>
      <w:r w:rsidRPr="0090528B">
        <w:rPr>
          <w:rFonts w:ascii="Times New Roman" w:eastAsia="Calibri" w:hAnsi="Times New Roman"/>
          <w:color w:val="000000" w:themeColor="text1"/>
          <w:sz w:val="28"/>
          <w:szCs w:val="28"/>
        </w:rPr>
        <w:t xml:space="preserve">за </w:t>
      </w:r>
      <w:r w:rsidR="0090528B" w:rsidRPr="0090528B">
        <w:rPr>
          <w:rFonts w:ascii="Times New Roman" w:eastAsia="Calibri" w:hAnsi="Times New Roman"/>
          <w:color w:val="000000" w:themeColor="text1"/>
          <w:sz w:val="28"/>
          <w:szCs w:val="28"/>
        </w:rPr>
        <w:t>8</w:t>
      </w:r>
      <w:r w:rsidRPr="0090528B">
        <w:rPr>
          <w:rFonts w:ascii="Times New Roman" w:eastAsia="Calibri" w:hAnsi="Times New Roman"/>
          <w:color w:val="000000" w:themeColor="text1"/>
          <w:sz w:val="28"/>
          <w:szCs w:val="28"/>
        </w:rPr>
        <w:t>-м</w:t>
      </w:r>
      <w:r w:rsidRPr="002D7604">
        <w:rPr>
          <w:rFonts w:ascii="Times New Roman" w:eastAsia="Calibri" w:hAnsi="Times New Roman"/>
          <w:color w:val="000000" w:themeColor="text1"/>
          <w:sz w:val="28"/>
          <w:szCs w:val="28"/>
        </w:rPr>
        <w:t xml:space="preserve"> рабочим днем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2.5. Правовые основания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Предоставление муниципальной услуги "Присвоение адреса объекту недвижимости и аннулирование адреса" осуществляется в соответствии с:</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13.07.2015 N 218-ФЗ "О государственной регистрации недвижимости" ("Собрание законодательства РФ", 20.07.2015, N 29 (часть I), ст. 4344; "Российская газета", 17.07.2015, N 156; Официальный интернет-портал правовой информации www.pravo.gov.ru, 14.07.2015);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("Российская газета", 28.12.2015, N 294; Официальный интернет-портал правовой информации www.pravo.gov.ru, 15.12.2015);</w:t>
      </w:r>
    </w:p>
    <w:p w:rsidR="0074564F" w:rsidRPr="002D7604" w:rsidRDefault="00ED468B" w:rsidP="0074564F">
      <w:pPr>
        <w:tabs>
          <w:tab w:val="left" w:pos="5103"/>
        </w:tabs>
        <w:autoSpaceDE w:val="0"/>
        <w:autoSpaceDN w:val="0"/>
        <w:adjustRightInd w:val="0"/>
        <w:ind w:right="50" w:firstLine="709"/>
        <w:rPr>
          <w:rFonts w:ascii="Times New Roman" w:hAnsi="Times New Roman"/>
          <w:color w:val="000000" w:themeColor="text1"/>
          <w:sz w:val="28"/>
          <w:szCs w:val="28"/>
        </w:rPr>
      </w:pPr>
      <w:r w:rsidRPr="002D7604">
        <w:rPr>
          <w:rFonts w:ascii="Times New Roman" w:eastAsia="Calibri" w:hAnsi="Times New Roman"/>
          <w:color w:val="000000" w:themeColor="text1"/>
          <w:sz w:val="28"/>
          <w:szCs w:val="28"/>
        </w:rPr>
        <w:t xml:space="preserve">решением </w:t>
      </w:r>
      <w:r w:rsidR="0074564F" w:rsidRPr="002D7604">
        <w:rPr>
          <w:rFonts w:ascii="Times New Roman" w:eastAsia="Calibri" w:hAnsi="Times New Roman"/>
          <w:color w:val="000000" w:themeColor="text1"/>
          <w:sz w:val="28"/>
          <w:szCs w:val="28"/>
        </w:rPr>
        <w:t>Совета народных депутатов</w:t>
      </w:r>
      <w:r w:rsidR="00EE7EA8">
        <w:rPr>
          <w:rFonts w:ascii="Times New Roman" w:eastAsia="Calibri" w:hAnsi="Times New Roman"/>
          <w:color w:val="000000" w:themeColor="text1"/>
          <w:sz w:val="28"/>
          <w:szCs w:val="28"/>
        </w:rPr>
        <w:t xml:space="preserve"> Листопадовского</w:t>
      </w:r>
      <w:r w:rsidR="0074564F"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w:t>
      </w:r>
      <w:r w:rsidR="0074564F"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r w:rsidR="00EE7EA8">
        <w:rPr>
          <w:rFonts w:ascii="Times New Roman" w:hAnsi="Times New Roman"/>
          <w:color w:val="000000" w:themeColor="text1"/>
          <w:sz w:val="28"/>
          <w:szCs w:val="28"/>
        </w:rPr>
        <w:t>Листопадовского</w:t>
      </w:r>
      <w:r w:rsidR="0074564F"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 другими правовыми актами.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4" w:name="Par175"/>
      <w:bookmarkEnd w:id="4"/>
      <w:r w:rsidRPr="002D7604">
        <w:rPr>
          <w:rFonts w:ascii="Times New Roman" w:eastAsia="Calibri" w:hAnsi="Times New Roman"/>
          <w:b/>
          <w:bCs/>
          <w:color w:val="000000" w:themeColor="text1"/>
          <w:sz w:val="28"/>
          <w:szCs w:val="28"/>
        </w:rPr>
        <w:t>2.6. Исчерпывающий перечень документов, необходимых</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законодательными или иными нормативными</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правовыми актами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5" w:name="Par179"/>
      <w:bookmarkEnd w:id="5"/>
      <w:r w:rsidRPr="002D7604">
        <w:rPr>
          <w:rFonts w:ascii="Times New Roman" w:eastAsia="Calibri"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Муниципальная услуга предоставляется на основании заявления, поступившего в </w:t>
      </w:r>
      <w:r w:rsidR="0074564F" w:rsidRPr="002D7604">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xml:space="preserve"> или в МФЦ по месту 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Форма заявления приведена в приложении N 2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заявлению прилагаются следующие документы: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Документы, прилагаемые к заявлению, представляемые в </w:t>
      </w:r>
      <w:r w:rsidR="0091266F">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6" w:name="Par199"/>
      <w:bookmarkEnd w:id="6"/>
      <w:r w:rsidRPr="002D7604">
        <w:rPr>
          <w:rFonts w:ascii="Times New Roman" w:eastAsia="Calibri"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правоустанавливающие и (или) правоудостоверяющие документы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администрация сельского поселения</w:t>
      </w:r>
      <w:r w:rsidRPr="002D7604">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паспорт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 xml:space="preserve">администрация </w:t>
      </w:r>
      <w:r w:rsidRPr="002D7604">
        <w:rPr>
          <w:rFonts w:ascii="Times New Roman" w:eastAsia="Calibri" w:hAnsi="Times New Roman"/>
          <w:color w:val="000000" w:themeColor="text1"/>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BB25FF">
        <w:rPr>
          <w:rFonts w:ascii="Times New Roman" w:eastAsia="Calibri" w:hAnsi="Times New Roman"/>
          <w:color w:val="000000" w:themeColor="text1"/>
          <w:sz w:val="28"/>
          <w:szCs w:val="28"/>
        </w:rPr>
        <w:t xml:space="preserve">Для предоставления муниципальной услуги </w:t>
      </w:r>
      <w:r w:rsidR="00A00395" w:rsidRPr="00BB25FF">
        <w:rPr>
          <w:rFonts w:ascii="Times New Roman" w:eastAsia="Calibri" w:hAnsi="Times New Roman"/>
          <w:color w:val="000000" w:themeColor="text1"/>
          <w:sz w:val="28"/>
          <w:szCs w:val="28"/>
        </w:rPr>
        <w:t>администрация сельского поселения</w:t>
      </w:r>
      <w:r w:rsidRPr="00BB25FF">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администрации </w:t>
      </w:r>
      <w:r w:rsidR="00A00395" w:rsidRPr="00BB25FF">
        <w:rPr>
          <w:rFonts w:ascii="Times New Roman" w:eastAsia="Calibri" w:hAnsi="Times New Roman"/>
          <w:color w:val="000000" w:themeColor="text1"/>
          <w:sz w:val="28"/>
          <w:szCs w:val="28"/>
        </w:rPr>
        <w:t>Грибановского муниципального района</w:t>
      </w:r>
      <w:r w:rsidR="00BB25FF">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Непредставление заявителем указанных документов не является основанием для отказа в предоставлении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Запрещается требовать от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2.6.3.1.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w:t>
      </w:r>
      <w:r w:rsidRPr="002D7604">
        <w:rPr>
          <w:rFonts w:ascii="Times New Roman" w:eastAsia="Calibri" w:hAnsi="Times New Roman"/>
          <w:color w:val="000000" w:themeColor="text1"/>
          <w:sz w:val="28"/>
          <w:szCs w:val="28"/>
        </w:rPr>
        <w:lastRenderedPageBreak/>
        <w:t>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2D7604"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2.6.3.2. 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2D7604">
        <w:rPr>
          <w:rFonts w:ascii="Times New Roman" w:eastAsia="Calibri" w:hAnsi="Times New Roman"/>
          <w:color w:val="000000" w:themeColor="text1"/>
          <w:sz w:val="28"/>
          <w:szCs w:val="28"/>
        </w:rPr>
        <w:t>Совета народных депутатов</w:t>
      </w:r>
      <w:r w:rsidR="00EE7EA8">
        <w:rPr>
          <w:rFonts w:ascii="Times New Roman" w:eastAsia="Calibri" w:hAnsi="Times New Roman"/>
          <w:color w:val="000000" w:themeColor="text1"/>
          <w:sz w:val="28"/>
          <w:szCs w:val="28"/>
        </w:rPr>
        <w:t xml:space="preserve"> Листопадовского</w:t>
      </w:r>
      <w:r w:rsidR="00A00395" w:rsidRPr="002D7604">
        <w:rPr>
          <w:rFonts w:ascii="Times New Roman" w:eastAsia="Calibri" w:hAnsi="Times New Roman"/>
          <w:color w:val="000000" w:themeColor="text1"/>
          <w:sz w:val="28"/>
          <w:szCs w:val="28"/>
        </w:rPr>
        <w:t xml:space="preserve"> сельского поселения «</w:t>
      </w:r>
      <w:r w:rsidR="00A00395"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r w:rsidR="00EE7EA8">
        <w:rPr>
          <w:rFonts w:ascii="Times New Roman" w:hAnsi="Times New Roman"/>
          <w:color w:val="000000" w:themeColor="text1"/>
          <w:sz w:val="28"/>
          <w:szCs w:val="28"/>
        </w:rPr>
        <w:t>Листопадовского</w:t>
      </w:r>
      <w:r w:rsidR="00A00395"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2D7604">
        <w:rPr>
          <w:rFonts w:ascii="Times New Roman" w:eastAsia="Calibri" w:hAnsi="Times New Roman"/>
          <w:color w:val="000000" w:themeColor="text1"/>
          <w:sz w:val="28"/>
          <w:szCs w:val="28"/>
        </w:rPr>
        <w:t>, не требуется.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7" w:name="Par224"/>
      <w:bookmarkEnd w:id="7"/>
      <w:r w:rsidRPr="002D7604">
        <w:rPr>
          <w:rFonts w:ascii="Times New Roman" w:eastAsia="Calibri" w:hAnsi="Times New Roman"/>
          <w:b/>
          <w:bCs/>
          <w:color w:val="000000" w:themeColor="text1"/>
          <w:sz w:val="28"/>
          <w:szCs w:val="28"/>
        </w:rPr>
        <w:t>2.7. Исчерпывающий перечень оснований для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приеме документов, необходимых для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Основания для отказа в приеме документов,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составлено в отношении объекта адресации, расположенного за границами </w:t>
      </w:r>
      <w:r w:rsidR="00EE7EA8">
        <w:rPr>
          <w:rFonts w:ascii="Times New Roman" w:eastAsia="Calibri" w:hAnsi="Times New Roman"/>
          <w:color w:val="000000" w:themeColor="text1"/>
          <w:sz w:val="28"/>
          <w:szCs w:val="28"/>
        </w:rPr>
        <w:t>Листопадовского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 </w:t>
      </w:r>
      <w:r w:rsidRPr="002D7604">
        <w:rPr>
          <w:rFonts w:ascii="Times New Roman" w:eastAsia="Calibri" w:hAnsi="Times New Roman"/>
          <w:color w:val="000000" w:themeColor="text1"/>
          <w:sz w:val="28"/>
          <w:szCs w:val="28"/>
        </w:rPr>
        <w:lastRenderedPageBreak/>
        <w:t>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не представлены документы, указанные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прилагаемые к заявлению, не удостоверены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8" w:name="Par238"/>
      <w:bookmarkEnd w:id="8"/>
      <w:r w:rsidRPr="002D7604">
        <w:rPr>
          <w:rFonts w:ascii="Times New Roman" w:eastAsia="Calibri" w:hAnsi="Times New Roman"/>
          <w:b/>
          <w:bCs/>
          <w:color w:val="000000" w:themeColor="text1"/>
          <w:sz w:val="28"/>
          <w:szCs w:val="28"/>
        </w:rPr>
        <w:t>2.8. Исчерпывающий перечень оснований для приостановления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 или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Оснований для приостановления предоставления муниципальной услуги законодательством не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Основанием для отказа в предоставлении муниципальной услуги является: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подано лицом, не отвечающим требованиям, установленным подразделом 1.2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ответ на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2.9. Размер платы, взимаемой с заявителя при предоставлении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 и способы ее взимания в случаях,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предусмотренных федеральными законами, принимаемыми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ними иными нормативными правовыми актами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Муниципальная услуга предоставляется без взимания платы.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2.10. Максимальный срок ожидания в очереди при подаче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заявления о предоставлении муниципальной услуги и при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получении результата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Максимальный срок ожидания в очереди при подаче заявления о предоставлении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2.11. Требования к помещениям, в которых предоставляется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муниципальная услуга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Доступ заявителей к парковочным местам является бесплатным.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стульями и столами для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режим работы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графики личного приема граждан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EE7EA8">
        <w:rPr>
          <w:rFonts w:ascii="Times New Roman" w:eastAsia="Calibri" w:hAnsi="Times New Roman"/>
          <w:color w:val="000000" w:themeColor="text1"/>
          <w:sz w:val="28"/>
          <w:szCs w:val="28"/>
        </w:rPr>
        <w:t>Листопадовского</w:t>
      </w:r>
      <w:r w:rsidR="00BB25FF">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 сети Интернет, извлечения - на информационных стендах);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образцы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2.11.7. Требования к обеспечению условий доступности муниципальных услуг для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2.12. Показатели доступности и качества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2.12.1. Показателями доступности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доступными местами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и мест приема заявителей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стульями, столами (стойками) для возможности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соблюдение графика работы </w:t>
      </w:r>
      <w:r w:rsidR="00BB25FF">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муниципальной услуги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2.12.2. Показателями качества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соблюдение сроков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удельный вес жалоб, поступивших в администрацию </w:t>
      </w:r>
      <w:r w:rsidR="00EE7EA8">
        <w:rPr>
          <w:rFonts w:ascii="Times New Roman" w:eastAsia="Calibri" w:hAnsi="Times New Roman"/>
          <w:color w:val="000000" w:themeColor="text1"/>
          <w:sz w:val="28"/>
          <w:szCs w:val="28"/>
        </w:rPr>
        <w:t>Листопадовского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2.13. Иные требования, в том числе учитывающие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особенности 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и особенности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электронной форме</w:t>
      </w:r>
    </w:p>
    <w:p w:rsidR="00F96995" w:rsidRPr="002D7604" w:rsidRDefault="00F96995"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2.13.1. Прием заявителей (прием и выдача документов) осуществляется специалистами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2.13.2. Прием заявителей специалистами осуществляется в соответствии с графиком (режимом) работы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 СОСТАВ, ПОСЛЕДОВАТЕЛЬНОСТЬ И СРОКИ ВЫПОЛНЕНИЯ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АДМИНИСТРАТИВНЫХ ПРОЦЕДУР, ТРЕБОВАНИЯ К ПОРЯДКУ</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ИХ ВЫПОЛНЕНИЯ, В ТОМ ЧИСЛЕ ОСОБЕННОСТИ ВЫПОЛНЕНИЯ</w:t>
      </w:r>
      <w:r w:rsidR="00750F7F">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АДМИНИСТРАТИВНЫХ ПРОЦЕДУР В ЭЛЕКТРОННОЙ ФОРМЕ, А ТАКЖЕ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ГОСУДАРСТВЕННЫХ И МУНИЦИПАЛЬНЫХ УСЛУГ</w:t>
      </w:r>
    </w:p>
    <w:p w:rsidR="00ED468B" w:rsidRPr="002D7604" w:rsidRDefault="00ED468B" w:rsidP="00F96995">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3.1. Исчерпывающий перечень административных процедур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прием и регистрацию заявления и прилагаемых 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3.2. Прием и регистрация заявления и прилагаемых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3.2.1. Основанием для начала административной процедуры является личное обращение заявителя в </w:t>
      </w:r>
      <w:r w:rsidR="00F96995" w:rsidRPr="002D7604">
        <w:rPr>
          <w:rFonts w:ascii="Times New Roman" w:eastAsia="Calibri" w:hAnsi="Times New Roman"/>
          <w:color w:val="000000" w:themeColor="text1"/>
          <w:sz w:val="28"/>
          <w:szCs w:val="28"/>
        </w:rPr>
        <w:t>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с заявлением на бумажном носителе либо поступление заявления в адрес </w:t>
      </w:r>
      <w:r w:rsidR="00F96995"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3.2.2. При личном обращении заявителя в </w:t>
      </w:r>
      <w:r w:rsidR="00F96995" w:rsidRPr="002D7604">
        <w:rPr>
          <w:rFonts w:ascii="Times New Roman" w:eastAsia="Calibri" w:hAnsi="Times New Roman"/>
          <w:color w:val="000000" w:themeColor="text1"/>
          <w:sz w:val="28"/>
          <w:szCs w:val="28"/>
        </w:rPr>
        <w:t xml:space="preserve">администрацию </w:t>
      </w:r>
      <w:r w:rsidR="00EE7EA8">
        <w:rPr>
          <w:rFonts w:ascii="Times New Roman" w:eastAsia="Calibri" w:hAnsi="Times New Roman"/>
          <w:color w:val="000000" w:themeColor="text1"/>
          <w:sz w:val="28"/>
          <w:szCs w:val="28"/>
        </w:rPr>
        <w:t xml:space="preserve">Листопадовского </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либо в МФЦ специалист, ответственный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заявления установленным требованиям;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сверяет копии документов с их подлинниками, заверяет их и возвращает подлинники заявителю;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регистрирует заявление с прилагаемым комплектом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в порядке и в срок, установленные заключенным соглашением о взаимодействии.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3.2.6. Результатом административной процедуры является прием и регистрация заявления и комплекта документов, выдача (направление) расписки </w:t>
      </w:r>
      <w:r w:rsidRPr="002D7604">
        <w:rPr>
          <w:rFonts w:ascii="Times New Roman" w:eastAsia="Calibri" w:hAnsi="Times New Roman"/>
          <w:color w:val="000000" w:themeColor="text1"/>
          <w:sz w:val="28"/>
          <w:szCs w:val="28"/>
        </w:rPr>
        <w:lastRenderedPageBreak/>
        <w:t>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2D7604">
        <w:rPr>
          <w:rFonts w:ascii="Times New Roman" w:eastAsia="Calibri" w:hAnsi="Times New Roman"/>
          <w:color w:val="000000" w:themeColor="text1"/>
          <w:sz w:val="28"/>
          <w:szCs w:val="28"/>
        </w:rPr>
        <w:t xml:space="preserve"> 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3.3. Рассмотрение представленных документов, истребование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документов (сведений), указанных в пункте 2.6.2</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настоящего Административного регламента, в рамках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межведомственного взаимодействия, проведение осмотра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234683" w:rsidRPr="002D7604">
        <w:rPr>
          <w:rFonts w:ascii="Times New Roman" w:eastAsia="Calibri" w:hAnsi="Times New Roman"/>
          <w:color w:val="000000" w:themeColor="text1"/>
          <w:sz w:val="28"/>
          <w:szCs w:val="28"/>
        </w:rPr>
        <w:t xml:space="preserve">администрацию </w:t>
      </w:r>
      <w:r w:rsidR="00EE7EA8">
        <w:rPr>
          <w:rFonts w:ascii="Times New Roman" w:eastAsia="Calibri" w:hAnsi="Times New Roman"/>
          <w:color w:val="000000" w:themeColor="text1"/>
          <w:sz w:val="28"/>
          <w:szCs w:val="28"/>
        </w:rPr>
        <w:t>Листопадовского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3.3.2. </w:t>
      </w:r>
      <w:r w:rsidR="00234683" w:rsidRPr="002D7604">
        <w:rPr>
          <w:rFonts w:ascii="Times New Roman" w:eastAsia="Calibri" w:hAnsi="Times New Roman"/>
          <w:color w:val="000000" w:themeColor="text1"/>
          <w:sz w:val="28"/>
          <w:szCs w:val="28"/>
        </w:rPr>
        <w:t>Глава сельского поселения</w:t>
      </w:r>
      <w:r w:rsidRPr="002D7604">
        <w:rPr>
          <w:rFonts w:ascii="Times New Roman" w:eastAsia="Calibri" w:hAnsi="Times New Roman"/>
          <w:color w:val="000000" w:themeColor="text1"/>
          <w:sz w:val="28"/>
          <w:szCs w:val="28"/>
        </w:rPr>
        <w:t xml:space="preserve"> определяет должностное лицо, ответственное за предоставление муниципальной услуги (далее -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в Управление Федеральной службы государственной регистрации, кадастра и картографии по Воронежской области на получение правоустанавливающих или правоудостоверяющих документов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(условный) номер объекта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ОКАТО;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населенного пункта, улицы; номер дома, корпуса, строения, квартиры;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назначение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площадь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кадастрового паспорта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объекта недвижимости и (или)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 в администраци</w:t>
      </w:r>
      <w:r w:rsidR="00234683" w:rsidRPr="002D7604">
        <w:rPr>
          <w:rFonts w:ascii="Times New Roman" w:eastAsia="Calibri" w:hAnsi="Times New Roman"/>
          <w:color w:val="000000" w:themeColor="text1"/>
          <w:sz w:val="28"/>
          <w:szCs w:val="28"/>
        </w:rPr>
        <w:t>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 строительства (реконструкции) в соответствии с проектной документацией;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4) в </w:t>
      </w:r>
      <w:r w:rsidR="00234683" w:rsidRPr="002D7604">
        <w:rPr>
          <w:rFonts w:ascii="Times New Roman" w:eastAsia="Calibri" w:hAnsi="Times New Roman"/>
          <w:color w:val="000000" w:themeColor="text1"/>
          <w:sz w:val="28"/>
          <w:szCs w:val="28"/>
        </w:rPr>
        <w:t>администрацию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5) в </w:t>
      </w:r>
      <w:r w:rsidR="00234683" w:rsidRPr="002D7604">
        <w:rPr>
          <w:rFonts w:ascii="Times New Roman" w:eastAsia="Calibri" w:hAnsi="Times New Roman"/>
          <w:color w:val="000000" w:themeColor="text1"/>
          <w:sz w:val="28"/>
          <w:szCs w:val="28"/>
        </w:rPr>
        <w:t xml:space="preserve">администрацию Грибановского муниципального района </w:t>
      </w:r>
      <w:r w:rsidRPr="002D7604">
        <w:rPr>
          <w:rFonts w:ascii="Times New Roman" w:eastAsia="Calibri" w:hAnsi="Times New Roman"/>
          <w:color w:val="000000" w:themeColor="text1"/>
          <w:sz w:val="28"/>
          <w:szCs w:val="28"/>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3.3.5. При необходимости специалист проводит осмотр местонахождения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3.3.9. Максимальный срок исполнения административной процедуры - 5 рабочих дней.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3.4. Подготовка решения о присвоении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объекту адресации адреса или аннулировании адреса либо</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уведомления о мотивированном отказе в предоставлении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 По результатам принятого решения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3.4.1.1. Готовит решение о присвоении объекту адресации адреса по форме, приведенной в приложении N 3 к настоящему Административному </w:t>
      </w:r>
      <w:r w:rsidRPr="002D7604">
        <w:rPr>
          <w:rFonts w:ascii="Times New Roman" w:eastAsia="Calibri" w:hAnsi="Times New Roman"/>
          <w:color w:val="000000" w:themeColor="text1"/>
          <w:sz w:val="28"/>
          <w:szCs w:val="28"/>
        </w:rPr>
        <w:lastRenderedPageBreak/>
        <w:t>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 приложении N 5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234683" w:rsidRPr="002D7604">
        <w:rPr>
          <w:rFonts w:ascii="Times New Roman" w:eastAsia="Calibri" w:hAnsi="Times New Roman"/>
          <w:color w:val="000000" w:themeColor="text1"/>
          <w:sz w:val="28"/>
          <w:szCs w:val="28"/>
        </w:rPr>
        <w:t xml:space="preserve">подпись главе </w:t>
      </w:r>
      <w:r w:rsidR="00EE7EA8">
        <w:rPr>
          <w:rFonts w:ascii="Times New Roman" w:eastAsia="Calibri" w:hAnsi="Times New Roman"/>
          <w:color w:val="000000" w:themeColor="text1"/>
          <w:sz w:val="28"/>
          <w:szCs w:val="28"/>
        </w:rPr>
        <w:t xml:space="preserve">Листопадовского </w:t>
      </w:r>
      <w:r w:rsidR="00234683" w:rsidRPr="002D7604">
        <w:rPr>
          <w:rFonts w:ascii="Times New Roman" w:eastAsia="Calibri" w:hAnsi="Times New Roman"/>
          <w:color w:val="000000" w:themeColor="text1"/>
          <w:sz w:val="28"/>
          <w:szCs w:val="28"/>
        </w:rPr>
        <w:t>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3.4.2. При поступлении в </w:t>
      </w:r>
      <w:r w:rsidR="00234683" w:rsidRPr="002D7604">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3.4.4. Максимальный срок исполнения административной процедуры - 2 рабочих дня.</w:t>
      </w:r>
    </w:p>
    <w:p w:rsidR="00ED468B" w:rsidRPr="002D7604" w:rsidRDefault="00ED468B" w:rsidP="00234683">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3.5. Выдача (направление) заявителю решения</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присвоении объекту адресации адреса или аннулировании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адреса либо уведомления о мотивированном отказе</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2D7604">
        <w:rPr>
          <w:rFonts w:ascii="Times New Roman" w:eastAsia="Calibri" w:hAnsi="Times New Roman"/>
          <w:color w:val="000000" w:themeColor="text1"/>
          <w:sz w:val="28"/>
          <w:szCs w:val="28"/>
        </w:rPr>
        <w:lastRenderedPageBreak/>
        <w:t>администраци</w:t>
      </w:r>
      <w:r w:rsidR="006779B4" w:rsidRPr="002D7604">
        <w:rPr>
          <w:rFonts w:ascii="Times New Roman" w:eastAsia="Calibri" w:hAnsi="Times New Roman"/>
          <w:color w:val="000000" w:themeColor="text1"/>
          <w:sz w:val="28"/>
          <w:szCs w:val="28"/>
        </w:rPr>
        <w:t>ей</w:t>
      </w:r>
      <w:r w:rsidR="0023468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(представителю заявителя) лично в </w:t>
      </w:r>
      <w:r w:rsidR="006779B4" w:rsidRPr="002D7604">
        <w:rPr>
          <w:rFonts w:ascii="Times New Roman" w:eastAsia="Calibri" w:hAnsi="Times New Roman"/>
          <w:color w:val="000000" w:themeColor="text1"/>
          <w:sz w:val="28"/>
          <w:szCs w:val="28"/>
        </w:rPr>
        <w:t xml:space="preserve">администрации </w:t>
      </w:r>
      <w:r w:rsidR="00EE7EA8">
        <w:rPr>
          <w:rFonts w:ascii="Times New Roman" w:eastAsia="Calibri" w:hAnsi="Times New Roman"/>
          <w:color w:val="000000" w:themeColor="text1"/>
          <w:sz w:val="28"/>
          <w:szCs w:val="28"/>
        </w:rPr>
        <w:t>Листопадовского</w:t>
      </w:r>
      <w:r w:rsidR="006779B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-м рабочим днем со дня истечения срока, указанного в абзацах первом, пятом пункта 2.4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3.5.2. 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3.5.3. Результатом административной процедуры является выдача (направление) </w:t>
      </w:r>
      <w:r w:rsidR="006779B4" w:rsidRPr="002D7604">
        <w:rPr>
          <w:rFonts w:ascii="Times New Roman" w:eastAsia="Calibri" w:hAnsi="Times New Roman"/>
          <w:color w:val="000000" w:themeColor="text1"/>
          <w:sz w:val="28"/>
          <w:szCs w:val="28"/>
        </w:rPr>
        <w:t>администрацией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3.5.4. Максимальный срок исполнения административной процедуры - 1 рабочий день.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3.6. Подача заявителем запроса и иных документов,</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необходимых для предоставления муниципальной услуги, и прием</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таких запросов и документов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3.6.3. Получение результата муниципальной услуги в электронной форме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3.7. Взаимодействие </w:t>
      </w:r>
      <w:r w:rsidR="00A0667E" w:rsidRPr="00A0667E">
        <w:rPr>
          <w:rFonts w:ascii="Times New Roman" w:eastAsia="Calibri" w:hAnsi="Times New Roman"/>
          <w:b/>
          <w:color w:val="000000" w:themeColor="text1"/>
          <w:sz w:val="28"/>
          <w:szCs w:val="28"/>
        </w:rPr>
        <w:t>администрации сельского поселения</w:t>
      </w:r>
      <w:r w:rsidRPr="002D7604">
        <w:rPr>
          <w:rFonts w:ascii="Times New Roman" w:eastAsia="Calibri" w:hAnsi="Times New Roman"/>
          <w:b/>
          <w:bCs/>
          <w:color w:val="000000" w:themeColor="text1"/>
          <w:sz w:val="28"/>
          <w:szCs w:val="28"/>
        </w:rPr>
        <w:t xml:space="preserve"> с иными органами</w:t>
      </w:r>
      <w:r w:rsidR="00A0667E">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государственной власти, органами местного самоуправления</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 организациями, участвующими в предоставлении</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муниципальных услуг,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правоустанавливающих и (или) правоудостоверяющих документов на объект (объекты) адресации предусмотрено межведомственное взаимодействие </w:t>
      </w:r>
      <w:r w:rsidR="006779B4"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Pr>
          <w:rFonts w:ascii="Times New Roman" w:eastAsia="Calibri" w:hAnsi="Times New Roman"/>
          <w:color w:val="000000" w:themeColor="text1"/>
          <w:sz w:val="28"/>
          <w:szCs w:val="28"/>
        </w:rPr>
        <w:t xml:space="preserve"> администрации сельского поселения</w:t>
      </w:r>
      <w:r w:rsidRPr="002D7604">
        <w:rPr>
          <w:rFonts w:ascii="Times New Roman" w:eastAsia="Calibri" w:hAnsi="Times New Roman"/>
          <w:color w:val="000000" w:themeColor="text1"/>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A0667E" w:rsidRDefault="00A0667E" w:rsidP="00A0667E">
      <w:pPr>
        <w:autoSpaceDE w:val="0"/>
        <w:autoSpaceDN w:val="0"/>
        <w:adjustRightInd w:val="0"/>
        <w:ind w:firstLine="0"/>
        <w:jc w:val="center"/>
        <w:outlineLvl w:val="1"/>
        <w:rPr>
          <w:rFonts w:eastAsia="Calibri" w:cs="Arial"/>
          <w:b/>
          <w:bCs/>
        </w:rPr>
      </w:pPr>
    </w:p>
    <w:p w:rsidR="00A0667E" w:rsidRPr="00A0667E" w:rsidRDefault="00A0667E" w:rsidP="00A0667E">
      <w:pPr>
        <w:autoSpaceDE w:val="0"/>
        <w:autoSpaceDN w:val="0"/>
        <w:adjustRightInd w:val="0"/>
        <w:ind w:firstLine="0"/>
        <w:jc w:val="center"/>
        <w:outlineLvl w:val="1"/>
        <w:rPr>
          <w:rFonts w:ascii="Times New Roman" w:eastAsia="Calibri" w:hAnsi="Times New Roman"/>
          <w:b/>
          <w:bCs/>
        </w:rPr>
      </w:pPr>
      <w:r w:rsidRPr="00A0667E">
        <w:rPr>
          <w:rFonts w:ascii="Times New Roman" w:eastAsia="Calibri" w:hAnsi="Times New Roman"/>
          <w:b/>
          <w:bCs/>
        </w:rPr>
        <w:t>4. ФОРМЫ КОНТРОЛЯ ЗА ИСПОЛНЕНИЕМ</w:t>
      </w:r>
    </w:p>
    <w:p w:rsidR="00A0667E" w:rsidRPr="00A0667E" w:rsidRDefault="00A0667E" w:rsidP="00A0667E">
      <w:pPr>
        <w:autoSpaceDE w:val="0"/>
        <w:autoSpaceDN w:val="0"/>
        <w:adjustRightInd w:val="0"/>
        <w:ind w:firstLine="0"/>
        <w:jc w:val="center"/>
        <w:rPr>
          <w:rFonts w:ascii="Times New Roman" w:eastAsia="Calibri" w:hAnsi="Times New Roman"/>
          <w:b/>
          <w:bCs/>
        </w:rPr>
      </w:pPr>
      <w:r w:rsidRPr="00A0667E">
        <w:rPr>
          <w:rFonts w:ascii="Times New Roman" w:eastAsia="Calibri" w:hAnsi="Times New Roman"/>
          <w:b/>
          <w:bCs/>
        </w:rPr>
        <w:t>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6779B4">
        <w:rPr>
          <w:rFonts w:ascii="Times New Roman" w:hAnsi="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Default="00A0667E" w:rsidP="00A0667E">
      <w:pPr>
        <w:tabs>
          <w:tab w:val="num" w:pos="0"/>
          <w:tab w:val="left" w:pos="1560"/>
        </w:tabs>
        <w:ind w:firstLine="709"/>
        <w:contextualSpacing/>
        <w:rPr>
          <w:rFonts w:ascii="Times New Roman" w:eastAsia="SimSun" w:hAnsi="Times New Roman"/>
          <w:b/>
          <w:sz w:val="28"/>
          <w:szCs w:val="28"/>
          <w:lang w:eastAsia="zh-CN"/>
        </w:rPr>
      </w:pPr>
    </w:p>
    <w:p w:rsidR="00A0667E" w:rsidRPr="00A0667E" w:rsidRDefault="00A0667E"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5.2. Заявитель может обратиться с жалобой в том числе в следующих случаях: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7EA8">
        <w:rPr>
          <w:rFonts w:ascii="Times New Roman" w:hAnsi="Times New Roman"/>
          <w:color w:val="000000" w:themeColor="text1"/>
          <w:sz w:val="28"/>
          <w:szCs w:val="28"/>
          <w:lang w:eastAsia="ar-SA"/>
        </w:rPr>
        <w:t>Листопадовского</w:t>
      </w:r>
      <w:r w:rsidRPr="006779B4">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7EA8">
        <w:rPr>
          <w:rFonts w:ascii="Times New Roman" w:hAnsi="Times New Roman"/>
          <w:color w:val="000000" w:themeColor="text1"/>
          <w:sz w:val="28"/>
          <w:szCs w:val="28"/>
          <w:lang w:eastAsia="ar-SA"/>
        </w:rPr>
        <w:t>Листопадовского</w:t>
      </w:r>
      <w:r w:rsidR="00A0667E">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EE7EA8">
        <w:rPr>
          <w:rFonts w:ascii="Times New Roman" w:hAnsi="Times New Roman"/>
          <w:color w:val="000000" w:themeColor="text1"/>
          <w:sz w:val="28"/>
          <w:szCs w:val="28"/>
          <w:lang w:eastAsia="ar-SA"/>
        </w:rPr>
        <w:t>Листопадовского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7EA8">
        <w:rPr>
          <w:rFonts w:ascii="Times New Roman" w:hAnsi="Times New Roman"/>
          <w:color w:val="000000" w:themeColor="text1"/>
          <w:sz w:val="28"/>
          <w:szCs w:val="28"/>
          <w:lang w:eastAsia="ar-SA"/>
        </w:rPr>
        <w:t xml:space="preserve">Листопадовского </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администрации </w:t>
      </w:r>
      <w:r w:rsidR="00520142">
        <w:rPr>
          <w:rFonts w:ascii="Times New Roman" w:hAnsi="Times New Roman"/>
          <w:color w:val="000000" w:themeColor="text1"/>
          <w:sz w:val="28"/>
          <w:szCs w:val="28"/>
          <w:lang w:eastAsia="ar-SA"/>
        </w:rPr>
        <w:t xml:space="preserve">Листопадовского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r w:rsidR="00520142">
        <w:rPr>
          <w:rFonts w:ascii="Times New Roman" w:hAnsi="Times New Roman"/>
          <w:color w:val="000000" w:themeColor="text1"/>
          <w:sz w:val="28"/>
          <w:szCs w:val="28"/>
          <w:lang w:eastAsia="ar-SA"/>
        </w:rPr>
        <w:t>Листопадовского</w:t>
      </w:r>
      <w:r w:rsidRPr="006779B4">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w:t>
      </w:r>
      <w:r w:rsidRPr="006779B4">
        <w:rPr>
          <w:rFonts w:ascii="Times New Roman" w:hAnsi="Times New Roman"/>
          <w:color w:val="000000" w:themeColor="text1"/>
          <w:sz w:val="28"/>
          <w:szCs w:val="28"/>
          <w:lang w:eastAsia="ar-SA"/>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520142">
        <w:rPr>
          <w:rFonts w:ascii="Times New Roman" w:hAnsi="Times New Roman"/>
          <w:color w:val="000000" w:themeColor="text1"/>
          <w:sz w:val="28"/>
          <w:szCs w:val="28"/>
          <w:lang w:eastAsia="ar-SA"/>
        </w:rPr>
        <w:t>Листопадовского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5.4. Оснований для отказа в рассмотрении жалобы не имеется.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5.5. Основанием для начала процедуры досудебного (внесудебного) обжалования является поступившая жалоба.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520142">
        <w:rPr>
          <w:rFonts w:ascii="Times New Roman" w:hAnsi="Times New Roman"/>
          <w:color w:val="000000" w:themeColor="text1"/>
          <w:sz w:val="28"/>
          <w:szCs w:val="28"/>
          <w:lang w:eastAsia="ar-SA"/>
        </w:rPr>
        <w:t>Листопадовского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520142">
        <w:rPr>
          <w:rFonts w:ascii="Times New Roman" w:hAnsi="Times New Roman"/>
          <w:color w:val="000000" w:themeColor="text1"/>
          <w:sz w:val="28"/>
          <w:szCs w:val="28"/>
          <w:lang w:eastAsia="ar-SA"/>
        </w:rPr>
        <w:t>Листопадовского</w:t>
      </w:r>
      <w:r w:rsidRPr="006779B4">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520142">
        <w:rPr>
          <w:rFonts w:ascii="Times New Roman" w:hAnsi="Times New Roman"/>
          <w:color w:val="000000" w:themeColor="text1"/>
          <w:sz w:val="28"/>
          <w:szCs w:val="28"/>
          <w:lang w:eastAsia="ar-SA"/>
        </w:rPr>
        <w:t>Листопадовского</w:t>
      </w:r>
      <w:r w:rsidRPr="006779B4">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5.6. Жалоба должна содержать:</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520142">
        <w:rPr>
          <w:rFonts w:ascii="Times New Roman" w:hAnsi="Times New Roman"/>
          <w:color w:val="000000" w:themeColor="text1"/>
          <w:sz w:val="28"/>
          <w:szCs w:val="28"/>
          <w:lang w:eastAsia="ar-SA"/>
        </w:rPr>
        <w:t>Листопадовского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520142">
        <w:rPr>
          <w:rFonts w:ascii="Times New Roman" w:hAnsi="Times New Roman"/>
          <w:color w:val="000000" w:themeColor="text1"/>
          <w:sz w:val="28"/>
          <w:szCs w:val="28"/>
          <w:lang w:eastAsia="ar-SA"/>
        </w:rPr>
        <w:t>Листопадовского</w:t>
      </w:r>
      <w:r w:rsidRPr="006779B4">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520142">
        <w:rPr>
          <w:rFonts w:ascii="Times New Roman" w:hAnsi="Times New Roman"/>
          <w:color w:val="000000" w:themeColor="text1"/>
          <w:sz w:val="28"/>
          <w:szCs w:val="28"/>
          <w:lang w:eastAsia="ar-SA"/>
        </w:rPr>
        <w:t>Листопадовского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520142">
        <w:rPr>
          <w:rFonts w:ascii="Times New Roman" w:hAnsi="Times New Roman"/>
          <w:color w:val="000000" w:themeColor="text1"/>
          <w:sz w:val="28"/>
          <w:szCs w:val="28"/>
          <w:lang w:eastAsia="ar-SA"/>
        </w:rPr>
        <w:t>Листопадовского</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520142">
        <w:rPr>
          <w:rFonts w:ascii="Times New Roman" w:hAnsi="Times New Roman"/>
          <w:color w:val="000000" w:themeColor="text1"/>
          <w:sz w:val="28"/>
          <w:szCs w:val="28"/>
          <w:lang w:eastAsia="ar-SA"/>
        </w:rPr>
        <w:t>Листопадовского</w:t>
      </w:r>
      <w:r w:rsidRPr="006779B4">
        <w:rPr>
          <w:rFonts w:ascii="Times New Roman" w:hAnsi="Times New Roman"/>
          <w:color w:val="000000" w:themeColor="text1"/>
          <w:sz w:val="28"/>
          <w:szCs w:val="28"/>
          <w:lang w:eastAsia="ar-SA"/>
        </w:rPr>
        <w:t xml:space="preserve"> сельского </w:t>
      </w:r>
      <w:r w:rsidRPr="006779B4">
        <w:rPr>
          <w:rFonts w:ascii="Times New Roman" w:hAnsi="Times New Roman"/>
          <w:color w:val="000000" w:themeColor="text1"/>
          <w:sz w:val="28"/>
          <w:szCs w:val="28"/>
          <w:lang w:eastAsia="ar-SA"/>
        </w:rPr>
        <w:lastRenderedPageBreak/>
        <w:t xml:space="preserve">поселения, должностного лица администрации </w:t>
      </w:r>
      <w:r w:rsidR="00520142">
        <w:rPr>
          <w:rFonts w:ascii="Times New Roman" w:hAnsi="Times New Roman"/>
          <w:color w:val="000000" w:themeColor="text1"/>
          <w:sz w:val="28"/>
          <w:szCs w:val="28"/>
          <w:lang w:eastAsia="ar-SA"/>
        </w:rPr>
        <w:t>Листопадовского</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520142">
        <w:rPr>
          <w:rFonts w:ascii="Times New Roman" w:hAnsi="Times New Roman"/>
          <w:color w:val="000000" w:themeColor="text1"/>
          <w:sz w:val="28"/>
          <w:szCs w:val="28"/>
          <w:lang w:eastAsia="ar-SA"/>
        </w:rPr>
        <w:t xml:space="preserve">Листопадовского </w:t>
      </w:r>
      <w:r w:rsidRPr="006779B4">
        <w:rPr>
          <w:rFonts w:ascii="Times New Roman" w:hAnsi="Times New Roman"/>
          <w:color w:val="000000" w:themeColor="text1"/>
          <w:sz w:val="28"/>
          <w:szCs w:val="28"/>
          <w:lang w:eastAsia="ar-SA"/>
        </w:rPr>
        <w:t xml:space="preserve">сельского поселения главе </w:t>
      </w:r>
      <w:r w:rsidR="00520142">
        <w:rPr>
          <w:rFonts w:ascii="Times New Roman" w:hAnsi="Times New Roman"/>
          <w:color w:val="000000" w:themeColor="text1"/>
          <w:sz w:val="28"/>
          <w:szCs w:val="28"/>
          <w:lang w:eastAsia="ar-SA"/>
        </w:rPr>
        <w:t>Листопадовского</w:t>
      </w:r>
      <w:r w:rsidRPr="006779B4">
        <w:rPr>
          <w:rFonts w:ascii="Times New Roman" w:hAnsi="Times New Roman"/>
          <w:color w:val="000000" w:themeColor="text1"/>
          <w:sz w:val="28"/>
          <w:szCs w:val="28"/>
          <w:lang w:eastAsia="ar-SA"/>
        </w:rPr>
        <w:t xml:space="preserve"> 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20142">
        <w:rPr>
          <w:rFonts w:ascii="Times New Roman" w:hAnsi="Times New Roman"/>
          <w:color w:val="000000" w:themeColor="text1"/>
          <w:sz w:val="28"/>
          <w:szCs w:val="28"/>
          <w:lang w:eastAsia="ar-SA"/>
        </w:rPr>
        <w:t>Листопадовского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в сети Интернет и информационных стендах.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20142">
        <w:rPr>
          <w:rFonts w:ascii="Times New Roman" w:hAnsi="Times New Roman"/>
          <w:color w:val="000000" w:themeColor="text1"/>
          <w:sz w:val="28"/>
          <w:szCs w:val="28"/>
          <w:lang w:eastAsia="ar-SA"/>
        </w:rPr>
        <w:t>Листопадовского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а также в иных формах;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2) в удовлетворении жалобы отказывается.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5.10. Жалоба, поступившая в администрацию </w:t>
      </w:r>
      <w:r w:rsidR="00520142">
        <w:rPr>
          <w:rFonts w:ascii="Times New Roman" w:hAnsi="Times New Roman"/>
          <w:color w:val="000000" w:themeColor="text1"/>
          <w:sz w:val="28"/>
          <w:szCs w:val="28"/>
          <w:lang w:eastAsia="ar-SA"/>
        </w:rPr>
        <w:t>Листопадовского</w:t>
      </w:r>
      <w:r w:rsidRPr="006779B4">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w:t>
      </w:r>
      <w:r w:rsidRPr="006779B4">
        <w:rPr>
          <w:rFonts w:ascii="Times New Roman" w:hAnsi="Times New Roman"/>
          <w:color w:val="000000" w:themeColor="text1"/>
          <w:sz w:val="28"/>
          <w:szCs w:val="28"/>
          <w:lang w:eastAsia="ar-SA"/>
        </w:rPr>
        <w:lastRenderedPageBreak/>
        <w:t xml:space="preserve">пятнадцати рабочих дней со дня ее регистрации, а в случае обжалования отказа администрации </w:t>
      </w:r>
      <w:r w:rsidR="00520142">
        <w:rPr>
          <w:rFonts w:ascii="Times New Roman" w:hAnsi="Times New Roman"/>
          <w:color w:val="000000" w:themeColor="text1"/>
          <w:sz w:val="28"/>
          <w:szCs w:val="28"/>
          <w:lang w:eastAsia="ar-SA"/>
        </w:rPr>
        <w:t>Листопадовского</w:t>
      </w:r>
      <w:r w:rsidRPr="006779B4">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5.13. В случае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Default="006779B4" w:rsidP="006779B4">
      <w:pPr>
        <w:autoSpaceDE w:val="0"/>
        <w:autoSpaceDN w:val="0"/>
        <w:adjustRightInd w:val="0"/>
        <w:ind w:firstLine="709"/>
        <w:rPr>
          <w:rFonts w:ascii="Times New Roman" w:hAnsi="Times New Roman"/>
          <w:color w:val="000000" w:themeColor="text1"/>
          <w:sz w:val="28"/>
          <w:szCs w:val="28"/>
          <w:lang w:eastAsia="ar-SA"/>
        </w:rPr>
      </w:pPr>
      <w:r w:rsidRPr="002D7604">
        <w:rPr>
          <w:rFonts w:ascii="Times New Roman" w:hAnsi="Times New Roman"/>
          <w:color w:val="000000" w:themeColor="text1"/>
          <w:sz w:val="28"/>
          <w:szCs w:val="28"/>
          <w:lang w:eastAsia="ar-SA"/>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Default="00750F7F">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1</w:t>
      </w:r>
    </w:p>
    <w:p w:rsidR="006779B4" w:rsidRPr="002D7604" w:rsidRDefault="006779B4" w:rsidP="006779B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9A5FCA" w:rsidRPr="00655190" w:rsidRDefault="009A5FCA" w:rsidP="006E0AE6">
      <w:pPr>
        <w:autoSpaceDE w:val="0"/>
        <w:autoSpaceDN w:val="0"/>
        <w:adjustRightInd w:val="0"/>
        <w:ind w:left="-284" w:firstLine="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1. Место нахождения администрации </w:t>
      </w:r>
      <w:r w:rsidR="00520142">
        <w:rPr>
          <w:rFonts w:ascii="Times New Roman" w:eastAsia="Calibri" w:hAnsi="Times New Roman"/>
          <w:sz w:val="28"/>
          <w:szCs w:val="28"/>
          <w:lang w:eastAsia="en-US"/>
        </w:rPr>
        <w:t>Листопадовского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r w:rsidR="00655190" w:rsidRPr="00655190">
        <w:rPr>
          <w:rFonts w:eastAsia="Calibri"/>
          <w:sz w:val="28"/>
          <w:szCs w:val="28"/>
          <w:lang w:eastAsia="en-US"/>
        </w:rPr>
        <w:t xml:space="preserve"> </w:t>
      </w:r>
      <w:r w:rsidR="00655190" w:rsidRPr="00655190">
        <w:rPr>
          <w:rFonts w:ascii="Times New Roman" w:eastAsia="Calibri" w:hAnsi="Times New Roman"/>
          <w:sz w:val="28"/>
          <w:szCs w:val="28"/>
          <w:lang w:eastAsia="en-US"/>
        </w:rPr>
        <w:t>397223 Воронежская область Грибановский район с.Листопадовка ул. Глотова, д.13</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администрации </w:t>
      </w:r>
      <w:r w:rsidR="00655190">
        <w:rPr>
          <w:rFonts w:ascii="Times New Roman" w:eastAsia="Calibri" w:hAnsi="Times New Roman"/>
          <w:sz w:val="28"/>
          <w:szCs w:val="28"/>
          <w:lang w:eastAsia="en-US"/>
        </w:rPr>
        <w:t>Листопадовского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понедельник - пятница: с 08.00 до 16.00;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перерыв: с 12.00 до 13.00.</w:t>
      </w:r>
    </w:p>
    <w:p w:rsidR="009A5FCA" w:rsidRPr="00655190"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администрации </w:t>
      </w:r>
      <w:r w:rsidR="00655190">
        <w:rPr>
          <w:rFonts w:ascii="Times New Roman" w:eastAsia="Calibri" w:hAnsi="Times New Roman"/>
          <w:sz w:val="28"/>
          <w:szCs w:val="28"/>
          <w:lang w:eastAsia="en-US"/>
        </w:rPr>
        <w:t>Листопадовского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в сети Интернет: </w:t>
      </w:r>
      <w:r w:rsidR="00655190" w:rsidRPr="00655190">
        <w:rPr>
          <w:rFonts w:ascii="Times New Roman" w:hAnsi="Times New Roman"/>
          <w:sz w:val="28"/>
          <w:szCs w:val="28"/>
          <w:lang w:val="en-US"/>
        </w:rPr>
        <w:t>http</w:t>
      </w:r>
      <w:r w:rsidR="00655190" w:rsidRPr="00655190">
        <w:rPr>
          <w:rFonts w:ascii="Times New Roman" w:hAnsi="Times New Roman"/>
          <w:sz w:val="28"/>
          <w:szCs w:val="28"/>
        </w:rPr>
        <w:t>://</w:t>
      </w:r>
      <w:r w:rsidR="00655190" w:rsidRPr="00655190">
        <w:rPr>
          <w:rFonts w:ascii="Times New Roman" w:hAnsi="Times New Roman"/>
          <w:sz w:val="28"/>
          <w:szCs w:val="28"/>
          <w:lang w:val="en-US"/>
        </w:rPr>
        <w:t>listopad</w:t>
      </w:r>
      <w:r w:rsidR="00655190" w:rsidRPr="00655190">
        <w:rPr>
          <w:rFonts w:ascii="Times New Roman" w:hAnsi="Times New Roman"/>
          <w:sz w:val="28"/>
          <w:szCs w:val="28"/>
        </w:rPr>
        <w:t>-</w:t>
      </w:r>
      <w:r w:rsidR="00655190" w:rsidRPr="00655190">
        <w:rPr>
          <w:rFonts w:ascii="Times New Roman" w:hAnsi="Times New Roman"/>
          <w:sz w:val="28"/>
          <w:szCs w:val="28"/>
          <w:lang w:val="en-US"/>
        </w:rPr>
        <w:t>grib</w:t>
      </w:r>
      <w:r w:rsidR="00655190" w:rsidRPr="00655190">
        <w:rPr>
          <w:rFonts w:ascii="Times New Roman" w:hAnsi="Times New Roman"/>
          <w:sz w:val="28"/>
          <w:szCs w:val="28"/>
        </w:rPr>
        <w:t>.</w:t>
      </w:r>
      <w:r w:rsidR="00655190" w:rsidRPr="00655190">
        <w:rPr>
          <w:rFonts w:ascii="Times New Roman" w:hAnsi="Times New Roman"/>
          <w:sz w:val="28"/>
          <w:szCs w:val="28"/>
          <w:lang w:val="en-US"/>
        </w:rPr>
        <w:t>ru</w:t>
      </w:r>
      <w:r w:rsidRPr="00655190">
        <w:rPr>
          <w:rFonts w:ascii="Times New Roman" w:eastAsia="Calibri" w:hAnsi="Times New Roman"/>
          <w:sz w:val="28"/>
          <w:szCs w:val="28"/>
          <w:lang w:eastAsia="en-US"/>
        </w:rPr>
        <w:t>.</w:t>
      </w:r>
    </w:p>
    <w:p w:rsidR="00655190" w:rsidRDefault="009A5FCA" w:rsidP="00655190">
      <w:pPr>
        <w:autoSpaceDE w:val="0"/>
        <w:autoSpaceDN w:val="0"/>
        <w:adjustRightInd w:val="0"/>
        <w:ind w:left="-284"/>
        <w:rPr>
          <w:rFonts w:ascii="Times New Roman" w:hAnsi="Times New Roman"/>
          <w:iCs/>
          <w:sz w:val="28"/>
          <w:szCs w:val="28"/>
        </w:rPr>
      </w:pPr>
      <w:r w:rsidRPr="00655190">
        <w:rPr>
          <w:rFonts w:ascii="Times New Roman" w:eastAsia="Calibri" w:hAnsi="Times New Roman"/>
          <w:sz w:val="28"/>
          <w:szCs w:val="28"/>
          <w:lang w:eastAsia="en-US"/>
        </w:rPr>
        <w:t xml:space="preserve">      </w:t>
      </w:r>
      <w:r w:rsidR="00655190" w:rsidRPr="00655190">
        <w:rPr>
          <w:rFonts w:ascii="Times New Roman" w:eastAsia="Calibri" w:hAnsi="Times New Roman"/>
          <w:sz w:val="28"/>
          <w:szCs w:val="28"/>
          <w:lang w:eastAsia="en-US"/>
        </w:rPr>
        <w:t>Адрес электронной почты администрации Листопадовского сельского поселения Грибановского муниципального района</w:t>
      </w:r>
      <w:r w:rsidR="00655190" w:rsidRPr="00655190">
        <w:rPr>
          <w:rFonts w:ascii="Times New Roman" w:eastAsia="Calibri" w:hAnsi="Times New Roman"/>
          <w:i/>
          <w:sz w:val="28"/>
          <w:szCs w:val="28"/>
          <w:lang w:eastAsia="en-US"/>
        </w:rPr>
        <w:t xml:space="preserve"> </w:t>
      </w:r>
      <w:r w:rsidR="00655190" w:rsidRPr="00655190">
        <w:rPr>
          <w:rFonts w:ascii="Times New Roman" w:eastAsia="Calibri" w:hAnsi="Times New Roman"/>
          <w:sz w:val="28"/>
          <w:szCs w:val="28"/>
          <w:lang w:eastAsia="en-US"/>
        </w:rPr>
        <w:t xml:space="preserve">Воронежской области: </w:t>
      </w:r>
      <w:hyperlink r:id="rId8" w:history="1">
        <w:r w:rsidR="00655190" w:rsidRPr="00655190">
          <w:rPr>
            <w:rStyle w:val="a5"/>
            <w:rFonts w:ascii="Times New Roman" w:hAnsi="Times New Roman"/>
            <w:iCs/>
            <w:sz w:val="28"/>
            <w:lang w:val="en-US"/>
          </w:rPr>
          <w:t>list</w:t>
        </w:r>
        <w:r w:rsidR="00655190" w:rsidRPr="00655190">
          <w:rPr>
            <w:rStyle w:val="a5"/>
            <w:rFonts w:ascii="Times New Roman" w:hAnsi="Times New Roman"/>
            <w:iCs/>
            <w:sz w:val="28"/>
          </w:rPr>
          <w:t>.</w:t>
        </w:r>
        <w:r w:rsidR="00655190" w:rsidRPr="00655190">
          <w:rPr>
            <w:rStyle w:val="a5"/>
            <w:rFonts w:ascii="Times New Roman" w:hAnsi="Times New Roman"/>
            <w:iCs/>
            <w:sz w:val="28"/>
            <w:lang w:val="en-US"/>
          </w:rPr>
          <w:t>grib</w:t>
        </w:r>
        <w:r w:rsidR="00655190" w:rsidRPr="00655190">
          <w:rPr>
            <w:rStyle w:val="a5"/>
            <w:rFonts w:ascii="Times New Roman" w:hAnsi="Times New Roman"/>
            <w:iCs/>
            <w:sz w:val="28"/>
          </w:rPr>
          <w:t>@</w:t>
        </w:r>
        <w:r w:rsidR="00655190" w:rsidRPr="00655190">
          <w:rPr>
            <w:rStyle w:val="a5"/>
            <w:rFonts w:ascii="Times New Roman" w:hAnsi="Times New Roman"/>
            <w:iCs/>
            <w:sz w:val="28"/>
            <w:lang w:val="en-US"/>
          </w:rPr>
          <w:t>govvrn</w:t>
        </w:r>
        <w:r w:rsidR="00655190" w:rsidRPr="00655190">
          <w:rPr>
            <w:rStyle w:val="a5"/>
            <w:rFonts w:ascii="Times New Roman" w:hAnsi="Times New Roman"/>
            <w:iCs/>
            <w:sz w:val="28"/>
          </w:rPr>
          <w:t>.</w:t>
        </w:r>
        <w:r w:rsidR="00655190" w:rsidRPr="00655190">
          <w:rPr>
            <w:rStyle w:val="a5"/>
            <w:rFonts w:ascii="Times New Roman" w:hAnsi="Times New Roman"/>
            <w:iCs/>
            <w:sz w:val="28"/>
            <w:lang w:val="en-US"/>
          </w:rPr>
          <w:t>ru</w:t>
        </w:r>
      </w:hyperlink>
      <w:r w:rsidR="00655190" w:rsidRPr="00655190">
        <w:rPr>
          <w:rFonts w:ascii="Times New Roman" w:hAnsi="Times New Roman"/>
          <w:iCs/>
          <w:sz w:val="28"/>
          <w:szCs w:val="28"/>
        </w:rPr>
        <w:t>.</w:t>
      </w:r>
    </w:p>
    <w:p w:rsidR="00655190" w:rsidRPr="00655190" w:rsidRDefault="00655190" w:rsidP="00655190">
      <w:pPr>
        <w:autoSpaceDE w:val="0"/>
        <w:autoSpaceDN w:val="0"/>
        <w:adjustRightInd w:val="0"/>
        <w:ind w:left="-284" w:firstLine="284"/>
        <w:rPr>
          <w:rFonts w:ascii="Times New Roman" w:hAnsi="Times New Roman"/>
          <w:iCs/>
          <w:sz w:val="28"/>
          <w:szCs w:val="28"/>
        </w:rPr>
      </w:pPr>
      <w:r w:rsidRPr="00655190">
        <w:rPr>
          <w:rFonts w:ascii="Times New Roman" w:eastAsia="Calibri" w:hAnsi="Times New Roman"/>
          <w:sz w:val="28"/>
          <w:szCs w:val="28"/>
          <w:lang w:eastAsia="en-US"/>
        </w:rPr>
        <w:t xml:space="preserve"> 2. Телефоны для справок: 8(47348)3-10-30.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9A5FCA" w:rsidRDefault="009A5FCA" w:rsidP="009A5FCA">
      <w:pPr>
        <w:autoSpaceDE w:val="0"/>
        <w:autoSpaceDN w:val="0"/>
        <w:adjustRightInd w:val="0"/>
        <w:ind w:left="-284"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Телефон для справок АУ «МФЦ»: (473) 226-99-99.</w:t>
      </w:r>
    </w:p>
    <w:p w:rsidR="009A5FCA" w:rsidRPr="009A5FCA" w:rsidRDefault="009A5FCA" w:rsidP="009A5FCA">
      <w:pPr>
        <w:autoSpaceDE w:val="0"/>
        <w:autoSpaceDN w:val="0"/>
        <w:adjustRightInd w:val="0"/>
        <w:ind w:firstLine="0"/>
        <w:jc w:val="left"/>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АУ «МФЦ» в сети Интернет: </w:t>
      </w:r>
      <w:r w:rsidRPr="009A5FCA">
        <w:rPr>
          <w:rFonts w:ascii="Times New Roman" w:eastAsia="Calibri" w:hAnsi="Times New Roman"/>
          <w:sz w:val="28"/>
          <w:szCs w:val="28"/>
        </w:rPr>
        <w:t>www.mydocuments36.ru.</w:t>
      </w:r>
    </w:p>
    <w:p w:rsidR="009A5FCA" w:rsidRPr="009A5FCA" w:rsidRDefault="009A5FCA" w:rsidP="009A5FCA">
      <w:pPr>
        <w:autoSpaceDE w:val="0"/>
        <w:autoSpaceDN w:val="0"/>
        <w:adjustRightInd w:val="0"/>
        <w:ind w:firstLine="540"/>
        <w:jc w:val="left"/>
        <w:rPr>
          <w:rFonts w:ascii="Times New Roman" w:eastAsia="Calibri" w:hAnsi="Times New Roman"/>
          <w:sz w:val="28"/>
          <w:szCs w:val="28"/>
        </w:rPr>
      </w:pPr>
      <w:r w:rsidRPr="009A5FCA">
        <w:rPr>
          <w:rFonts w:ascii="Times New Roman" w:eastAsia="Calibri" w:hAnsi="Times New Roman"/>
          <w:sz w:val="28"/>
          <w:szCs w:val="28"/>
          <w:lang w:eastAsia="en-US"/>
        </w:rPr>
        <w:t xml:space="preserve">Адрес электронной почты АУ «МФЦ»: </w:t>
      </w:r>
      <w:r w:rsidRPr="009A5FCA">
        <w:rPr>
          <w:rFonts w:ascii="Times New Roman" w:eastAsia="Calibri" w:hAnsi="Times New Roman"/>
          <w:sz w:val="28"/>
          <w:szCs w:val="28"/>
        </w:rPr>
        <w:t>mfc@govvrn.ru.</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АУ «МФЦ»:</w:t>
      </w:r>
    </w:p>
    <w:p w:rsidR="009A5FCA" w:rsidRPr="009A5FCA" w:rsidRDefault="009A5FCA" w:rsidP="009A5FCA">
      <w:pPr>
        <w:autoSpaceDE w:val="0"/>
        <w:autoSpaceDN w:val="0"/>
        <w:adjustRightInd w:val="0"/>
        <w:ind w:left="-284" w:firstLine="0"/>
        <w:rPr>
          <w:rFonts w:ascii="Times New Roman" w:hAnsi="Times New Roman"/>
          <w:sz w:val="28"/>
          <w:szCs w:val="28"/>
        </w:rPr>
      </w:pPr>
      <w:r w:rsidRPr="009A5FCA">
        <w:rPr>
          <w:rFonts w:ascii="Times New Roman" w:hAnsi="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Воронежская область, пгт Грибановский, ул. Мебельная, дом.3.</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Телефон для справок филиала АУ «МФЦ»: 8(4733)33-06-91.</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График работы филиала АУ «МФЦ»:</w:t>
      </w:r>
    </w:p>
    <w:p w:rsidR="009A5FCA" w:rsidRPr="009A5FCA" w:rsidRDefault="009A5FCA" w:rsidP="009A5FCA">
      <w:pPr>
        <w:autoSpaceDE w:val="0"/>
        <w:autoSpaceDN w:val="0"/>
        <w:adjustRightInd w:val="0"/>
        <w:ind w:left="-284" w:right="142" w:firstLine="0"/>
        <w:rPr>
          <w:rFonts w:ascii="Times New Roman" w:hAnsi="Times New Roman"/>
          <w:color w:val="000000"/>
          <w:sz w:val="28"/>
          <w:szCs w:val="28"/>
        </w:rPr>
      </w:pPr>
      <w:r w:rsidRPr="009A5FCA">
        <w:rPr>
          <w:rFonts w:ascii="Times New Roman" w:eastAsia="Calibri" w:hAnsi="Times New Roman"/>
          <w:color w:val="000000"/>
          <w:sz w:val="28"/>
          <w:szCs w:val="28"/>
        </w:rPr>
        <w:t xml:space="preserve">Понедельник-пятница: </w:t>
      </w:r>
      <w:r w:rsidRPr="009A5FCA">
        <w:rPr>
          <w:rFonts w:ascii="Times New Roman" w:hAnsi="Times New Roman"/>
          <w:color w:val="000000"/>
          <w:sz w:val="28"/>
          <w:szCs w:val="28"/>
        </w:rPr>
        <w:t>8.00-17.00. Перерыв: 12.00-13.00</w:t>
      </w:r>
    </w:p>
    <w:p w:rsidR="009A5FCA" w:rsidRPr="009A5FCA" w:rsidRDefault="009A5FCA" w:rsidP="009A5FCA">
      <w:pPr>
        <w:ind w:hanging="284"/>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ED468B" w:rsidRPr="002D7604" w:rsidRDefault="006779B4" w:rsidP="006779B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lang w:eastAsia="ar-SA"/>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bookmarkStart w:id="9" w:name="Par539"/>
      <w:bookmarkEnd w:id="9"/>
      <w:r w:rsidRPr="002D7604">
        <w:rPr>
          <w:rFonts w:ascii="Times New Roman" w:eastAsia="Calibri" w:hAnsi="Times New Roman"/>
          <w:color w:val="000000" w:themeColor="text1"/>
          <w:sz w:val="28"/>
          <w:szCs w:val="28"/>
        </w:rPr>
        <w:t>Приложение N 2</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утверждена</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bookmarkStart w:id="10" w:name="Par641"/>
      <w:bookmarkEnd w:id="10"/>
      <w:r w:rsidRPr="002D7604">
        <w:rPr>
          <w:rFonts w:ascii="Times New Roman" w:eastAsia="Calibri" w:hAnsi="Times New Roman"/>
          <w:color w:val="000000" w:themeColor="text1"/>
          <w:sz w:val="28"/>
          <w:szCs w:val="28"/>
        </w:rPr>
        <w:t>Форма заявления</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sectPr w:rsidR="00ED468B" w:rsidRPr="002D7604">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w:t>
            </w:r>
          </w:p>
        </w:tc>
        <w:tc>
          <w:tcPr>
            <w:tcW w:w="5041" w:type="dxa"/>
            <w:gridSpan w:val="10"/>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принято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листов заявления 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прилагаемых документов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том числе оригиналов ___, копий ____, количество листов в оригиналах ____, копиях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должностного лица 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должностного лица ____________</w:t>
            </w:r>
          </w:p>
        </w:tc>
      </w:tr>
      <w:tr w:rsidR="002D7604" w:rsidRPr="002D7604"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органа местного самоуправления, органа</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"__" ____________ ____ г.</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Прошу в отношении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 незавершенного строительства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Здание</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Присвоить адрес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связи 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участка(ов) из земель, находящихся в государственной или муниципальной собственности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участка(ов) путем раздела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раздел которого осуществляется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 путем объединения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земельного участка &lt;1&gt;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участка(ов) путем выдела из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из которого осуществляется выдел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участка(ов) путем перераспределения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земельных участков, которые перераспределяются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который перераспределяется &lt;2&gt;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Строительством, реконструкцией здания, сооружения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Кадастровый номер земельного участка, на котором осуществляется </w:t>
            </w:r>
            <w:r w:rsidRPr="002D7604">
              <w:rPr>
                <w:rFonts w:ascii="Times New Roman" w:eastAsia="Calibri" w:hAnsi="Times New Roman"/>
                <w:color w:val="000000" w:themeColor="text1"/>
                <w:sz w:val="28"/>
                <w:szCs w:val="28"/>
              </w:rPr>
              <w:lastRenderedPageBreak/>
              <w:t>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Адрес земельного участка, на котором осуществляется строительство </w:t>
            </w:r>
            <w:r w:rsidRPr="002D7604">
              <w:rPr>
                <w:rFonts w:ascii="Times New Roman" w:eastAsia="Calibri" w:hAnsi="Times New Roman"/>
                <w:color w:val="000000" w:themeColor="text1"/>
                <w:sz w:val="28"/>
                <w:szCs w:val="28"/>
              </w:rPr>
              <w:lastRenderedPageBreak/>
              <w:t>(реконструкция)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Переводом жилого помещения в нежилое помещение и нежилого помещения в жилое помещение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помещения(ий) в здании, сооружении путем раздела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помещения(ий) в здании, сооружении путем раздела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помещений &lt;3&gt;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 раздел которого осуществляется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объединения помещений в здании, сооружении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помещения &lt;4&gt;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Аннулировать адрес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связи 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Прекращением существования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Присвоением объекту адресации нового адреса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 удостоверяющий </w:t>
            </w:r>
            <w:r w:rsidRPr="002D7604">
              <w:rPr>
                <w:rFonts w:ascii="Times New Roman" w:eastAsia="Calibri" w:hAnsi="Times New Roman"/>
                <w:color w:val="000000" w:themeColor="text1"/>
                <w:sz w:val="28"/>
                <w:szCs w:val="28"/>
              </w:rPr>
              <w:lastRenderedPageBreak/>
              <w:t>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кем выдан:</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 ______ ____ г.</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 ________ ____ г.</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Вещное право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собственности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хозяйственного ведения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оперативного управления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пожизненно наследуемого владения земельным участком</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постоянного (бессрочного) пользования земельным участком</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многофункциональном центре</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Единого портала государственных и муниципальных услуг, региональных порталов гос. и мун. услуг</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федеральной информационной адресной системы</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Расписку в получении документов прошу:</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Расписка получена: ___________________________________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заявителя)</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 направлять</w:t>
            </w: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Представитель собственника объекта адресации или лица, обладающего иным вещным правом на объект адресации</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кем выдан:</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 ______ ____ г.</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 _________ ____ г.</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Документы, прилагаемые к заявлению:</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Оригинал в количестве ___ экз., на ___ л.</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Копия в количестве ___ экз., на ___ 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Оригинал в количестве ___ экз., на ___ л.</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Копия в количестве ___ экз., на ___ 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Оригинал в количестве ___ экз., на ___ л.</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Копия в количестве ___ экз., на ___ л.</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10</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Настоящим также подтверждаю, что: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сведения, указанные в настоящем заявлении, на дату представления заявления достоверны;</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23" w:type="dxa"/>
            <w:gridSpan w:val="5"/>
            <w:tcBorders>
              <w:top w:val="single" w:sz="4" w:space="0" w:color="auto"/>
              <w:left w:val="single" w:sz="4" w:space="0" w:color="auto"/>
              <w:bottom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 ___________ ____ г.</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Отметка специалиста, принявшего заявление и приложенные к нему документы:</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bl>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1" w:name="Par1138"/>
      <w:bookmarkEnd w:id="11"/>
      <w:r w:rsidRPr="002D7604">
        <w:rPr>
          <w:rFonts w:ascii="Times New Roman" w:eastAsia="Calibri" w:hAnsi="Times New Roman"/>
          <w:color w:val="000000" w:themeColor="text1"/>
          <w:sz w:val="28"/>
          <w:szCs w:val="28"/>
        </w:rPr>
        <w:t>&lt;1&gt; Строка дублируется для каждого объединенного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2" w:name="Par1139"/>
      <w:bookmarkEnd w:id="12"/>
      <w:r w:rsidRPr="002D7604">
        <w:rPr>
          <w:rFonts w:ascii="Times New Roman" w:eastAsia="Calibri" w:hAnsi="Times New Roman"/>
          <w:color w:val="000000" w:themeColor="text1"/>
          <w:sz w:val="28"/>
          <w:szCs w:val="28"/>
        </w:rPr>
        <w:t>&lt;2&gt; Строка дублируется для каждого перераспределенного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3" w:name="Par1140"/>
      <w:bookmarkEnd w:id="13"/>
      <w:r w:rsidRPr="002D7604">
        <w:rPr>
          <w:rFonts w:ascii="Times New Roman" w:eastAsia="Calibri" w:hAnsi="Times New Roman"/>
          <w:color w:val="000000" w:themeColor="text1"/>
          <w:sz w:val="28"/>
          <w:szCs w:val="28"/>
        </w:rPr>
        <w:t>&lt;3&gt; Строка дублируется для каждого разделенного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4" w:name="Par1141"/>
      <w:bookmarkEnd w:id="14"/>
      <w:r w:rsidRPr="002D7604">
        <w:rPr>
          <w:rFonts w:ascii="Times New Roman" w:eastAsia="Calibri" w:hAnsi="Times New Roman"/>
          <w:color w:val="000000" w:themeColor="text1"/>
          <w:sz w:val="28"/>
          <w:szCs w:val="28"/>
        </w:rPr>
        <w:t>&lt;4&gt; Строка дублируется для каждого объединенного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V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DF03A4" w:rsidRPr="002D7604" w:rsidRDefault="00DF03A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3</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bookmarkStart w:id="15" w:name="Par1164"/>
      <w:bookmarkEnd w:id="15"/>
      <w:r w:rsidRPr="002D7604">
        <w:rPr>
          <w:rFonts w:ascii="Times New Roman" w:eastAsia="Calibri" w:hAnsi="Times New Roman"/>
          <w:color w:val="000000" w:themeColor="text1"/>
          <w:sz w:val="28"/>
          <w:szCs w:val="28"/>
        </w:rPr>
        <w:t>Форма решения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DF03A4" w:rsidRPr="002D7604">
        <w:rPr>
          <w:rFonts w:ascii="Times New Roman" w:eastAsia="Calibri" w:hAnsi="Times New Roman"/>
          <w:color w:val="000000" w:themeColor="text1"/>
          <w:sz w:val="28"/>
          <w:szCs w:val="28"/>
        </w:rPr>
        <w:t>Глава ________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заявления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от _________ N ____ (далее по тексту</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указывается вид объекта адресации исходя из рассмотренного заявления):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земельному участку, образуемому в результате раздела земельного участка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кадастровым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N</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площадью ______ кв. м, расположенного по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объединения земельных</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 с кадастровым N 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 с кадастровым N ________, площадью</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 расположенного по адресу ___________,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перераспределения</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земельных</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N _____________, площадью 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 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м, расположенного по адресу ___________, ... и (или)</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выдела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 земельного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участка с кадастровым N _________,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 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зданию ___________________________,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наименование)с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сооружению 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наименование)с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незавершенного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строительства,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земельном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участке с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помещению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связи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переводом жилого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помещения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номером ___________ по адресу ___________________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 нежилое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 с переводом нежилого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 с кадастровым номером ____________ по адресу ____________________</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помещения(ий)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здании, сооружении путем раздела 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 по адресу 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 путем объединения помещений с 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__________________, с кадастровым номером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 по адресу __________________ ... в здании, сооружении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помещения(ий)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путем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переустройства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и/или</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перепланировки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общего пользования с кадастровым номером 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по адресу 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 кадастровым номером (указывается при наличии), присвоен адрес:</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страны (Российская Федерация)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внутригородской территории (для городов</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федерального значения) в составе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населенного пункта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планировочной структуры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улично-дорожной сети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земельного участка;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здания, сооружения, объекта незавершенного строительства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помещения в пределах здания, сооружения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Описание местоположения объекта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присвоением объекту адресации (земельному участку, зданию,</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объекту незавершенного строительства, помещению) с кадастровым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__________________________________ нового адреса, ранее присвоенный</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 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(указывается аннулируемый адрес, внесенный в государственный</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адресный реестр)</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(уникальный номер в государственном адресном реестре: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аннулирован (решение от __________ N 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Примечание:</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соответствии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26 Правил присвоения, изменения и аннулирования</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адресов, утвержденных Постановлением Правительства РФ от 19.11.2014 N 1221,</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датой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аннулирования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адреса объекта адресации признается дата</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4</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Глава ________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 основании заявления от _________ N ______ в связи с (далее по тексту указывается вид объекта адресации исходя из рассмотренного заявления и основание аннулирования адреса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прекращением существования объекта адресации (для объектов адресации, за исключением земельных участков):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объекта адресации (земельного участка, здания, сооружения, объекта незавершенного строительства, помещения (нужное подчеркнуть)): ______________________________ (уникальный номер в государственном адресном реестре: ______________) аннулирован.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5</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утверждена</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6" w:name="Par1351"/>
      <w:bookmarkEnd w:id="16"/>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 или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заявления о присвоении объекту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адреса 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 N 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Глава ________ сельского поселения Грибановского муниципального района Воронежской области </w:t>
      </w:r>
      <w:r w:rsidR="00ED468B" w:rsidRPr="002D7604">
        <w:rPr>
          <w:rFonts w:ascii="Times New Roman" w:eastAsia="Calibri" w:hAnsi="Times New Roman"/>
          <w:color w:val="000000" w:themeColor="text1"/>
          <w:sz w:val="28"/>
          <w:szCs w:val="28"/>
        </w:rPr>
        <w:t>сообщает, что ________________________________________________________________________________________________________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заявителя в дательном падеже, наименование,</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и дата выдачи документа, подтверждающего личность,</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 - для физического лица; полное наименование, ИНН, КПП</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(для российского юридического лица), страна, дата и номер регистрации</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(для иностранного юридического лица),</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bookmarkStart w:id="17" w:name="_GoBack"/>
      <w:bookmarkEnd w:id="17"/>
      <w:r w:rsidRPr="002D7604">
        <w:rPr>
          <w:rFonts w:ascii="Times New Roman" w:eastAsia="Calibri" w:hAnsi="Times New Roman"/>
          <w:color w:val="000000" w:themeColor="text1"/>
          <w:sz w:val="28"/>
          <w:szCs w:val="28"/>
        </w:rPr>
        <w:t>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почтовый адрес - для юридического лица)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основании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Правил</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изменения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адресов,</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утвержденных Постановлением Правительства Российской Федерации от 19 ноября</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2014</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г.</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1221,</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отказано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(аннулировании) адреса (нужное</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подчеркнуть) следующему объекту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(вид и наименование объекта адресации, описание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местонахождения объекта адресации в случае обращения заявителя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 присвоении объекту адресации адреса, адрес объекта адресации в случае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обращения заявителя об аннулировании его адреса)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w:t>
      </w:r>
      <w:r w:rsidR="00ED468B" w:rsidRPr="002D7604">
        <w:rPr>
          <w:rFonts w:ascii="Times New Roman" w:eastAsia="Calibri" w:hAnsi="Times New Roman"/>
          <w:color w:val="000000" w:themeColor="text1"/>
          <w:sz w:val="28"/>
          <w:szCs w:val="28"/>
        </w:rPr>
        <w:t>связи с 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(основание отказа)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6</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2D7604">
      <w:pPr>
        <w:ind w:firstLine="709"/>
        <w:jc w:val="center"/>
        <w:rPr>
          <w:rFonts w:ascii="Times New Roman" w:hAnsi="Times New Roman"/>
          <w:color w:val="000000" w:themeColor="text1"/>
          <w:sz w:val="28"/>
          <w:szCs w:val="28"/>
        </w:rPr>
      </w:pPr>
      <w:bookmarkStart w:id="18" w:name="Par1414"/>
      <w:bookmarkEnd w:id="18"/>
      <w:r w:rsidRPr="002D7604">
        <w:rPr>
          <w:rFonts w:ascii="Times New Roman" w:hAnsi="Times New Roman"/>
          <w:color w:val="000000" w:themeColor="text1"/>
          <w:sz w:val="28"/>
          <w:szCs w:val="28"/>
        </w:rPr>
        <w:t>БЛОК-СХЕМА</w:t>
      </w:r>
    </w:p>
    <w:p w:rsidR="002D7604" w:rsidRPr="002D7604" w:rsidRDefault="0017036A" w:rsidP="002D7604">
      <w:pPr>
        <w:ind w:firstLine="709"/>
        <w:rPr>
          <w:rFonts w:ascii="Times New Roman" w:hAnsi="Times New Roman"/>
          <w:color w:val="000000" w:themeColor="text1"/>
          <w:sz w:val="28"/>
          <w:szCs w:val="28"/>
          <w:highlight w:val="red"/>
        </w:rPr>
      </w:pPr>
      <w:r>
        <w:rPr>
          <w:rFonts w:ascii="Times New Roman" w:hAnsi="Times New Roman"/>
          <w:noProof/>
          <w:color w:val="000000" w:themeColor="text1"/>
          <w:sz w:val="28"/>
          <w:szCs w:val="28"/>
        </w:rPr>
        <w:pict>
          <v:rect id="Rectangle 53" o:spid="_x0000_s1026" style="position:absolute;left:0;text-align:left;margin-left:8.25pt;margin-top:10.05pt;width:43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EE7EA8" w:rsidRDefault="00EE7EA8"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v:textbox>
          </v:rect>
        </w:pict>
      </w:r>
      <w:r>
        <w:rPr>
          <w:rFonts w:ascii="Times New Roman" w:hAnsi="Times New Roman"/>
          <w:noProof/>
          <w:color w:val="000000" w:themeColor="text1"/>
          <w:sz w:val="28"/>
          <w:szCs w:val="28"/>
        </w:rPr>
        <w:pict>
          <v:shapetype id="_x0000_t32" coordsize="21600,21600" o:spt="32" o:oned="t" path="m,l21600,21600e" filled="f">
            <v:path arrowok="t" fillok="f" o:connecttype="none"/>
            <o:lock v:ext="edit" shapetype="t"/>
          </v:shapetype>
          <v:shape id="AutoShape 74" o:spid="_x0000_s1043" type="#_x0000_t32" style="position:absolute;left:0;text-align:left;margin-left:117pt;margin-top:188.65pt;width:0;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w: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17036A" w:rsidP="002D7604">
      <w:pPr>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5" o:spid="_x0000_s1042" type="#_x0000_t32" style="position:absolute;left:0;text-align:left;margin-left:230.2pt;margin-top:2.8pt;width:.05pt;height:2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w:r>
    </w:p>
    <w:p w:rsidR="002D7604" w:rsidRPr="002D7604" w:rsidRDefault="002D7604" w:rsidP="002D7604">
      <w:pPr>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D7604" w:rsidRPr="002D7604" w:rsidTr="0090528B">
        <w:tc>
          <w:tcPr>
            <w:tcW w:w="9576"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2D7604" w:rsidRDefault="0017036A"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0" o:spid="_x0000_s104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w:r>
      <w:r>
        <w:rPr>
          <w:rFonts w:ascii="Times New Roman" w:hAnsi="Times New Roman"/>
          <w:noProof/>
          <w:color w:val="000000" w:themeColor="text1"/>
          <w:sz w:val="28"/>
          <w:szCs w:val="28"/>
        </w:rPr>
        <w:pict>
          <v:shape id="AutoShape 78" o:spid="_x0000_s104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2D7604" w:rsidRPr="002D7604" w:rsidTr="0090528B">
        <w:tc>
          <w:tcPr>
            <w:tcW w:w="280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Отказ в приеме документов</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677"/>
        </w:trPr>
        <w:tc>
          <w:tcPr>
            <w:tcW w:w="578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Регистрация заявления с прилагаемыми документами</w:t>
            </w:r>
          </w:p>
        </w:tc>
      </w:tr>
    </w:tbl>
    <w:p w:rsidR="002D7604" w:rsidRPr="002D7604" w:rsidRDefault="0017036A" w:rsidP="002D7604">
      <w:pPr>
        <w:tabs>
          <w:tab w:val="left" w:pos="7445"/>
        </w:tabs>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1" o:spid="_x0000_s1039" type="#_x0000_t32" style="position:absolute;left:0;text-align:left;margin-left:365.75pt;margin-top:9.95pt;width:.05pt;height:68.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w:r>
      <w:r w:rsidR="002D7604" w:rsidRPr="002D7604">
        <w:rPr>
          <w:rFonts w:ascii="Times New Roman" w:hAnsi="Times New Roman"/>
          <w:color w:val="000000" w:themeColor="text1"/>
          <w:sz w:val="28"/>
          <w:szCs w:val="28"/>
        </w:rPr>
        <w:t xml:space="preserve"> </w: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780"/>
        </w:trPr>
        <w:tc>
          <w:tcPr>
            <w:tcW w:w="5782"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документов на наличие оснований в отказе в предоставлении муниципальной услуги</w:t>
            </w:r>
          </w:p>
        </w:tc>
      </w:tr>
    </w:tbl>
    <w:p w:rsidR="002D7604" w:rsidRPr="002D7604" w:rsidRDefault="0017036A"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3" o:spid="_x0000_s1038" type="#_x0000_t32" style="position:absolute;left:0;text-align:left;margin-left:383.45pt;margin-top:7.75pt;width:46.85pt;height:48.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w:r>
      <w:r>
        <w:rPr>
          <w:rFonts w:ascii="Times New Roman" w:hAnsi="Times New Roman"/>
          <w:noProof/>
          <w:color w:val="000000" w:themeColor="text1"/>
          <w:sz w:val="28"/>
          <w:szCs w:val="28"/>
        </w:rPr>
        <w:pict>
          <v:shape id="AutoShape 82" o:spid="_x0000_s1037" type="#_x0000_t32" style="position:absolute;left:0;text-align:left;margin-left:135.5pt;margin-top:7.75pt;width:1in;height:48.9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17036A"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7" o:spid="_x0000_s1027" style="position:absolute;left:0;text-align:left;margin-left:369.15pt;margin-top:15.3pt;width:133.15pt;height:68.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EE7EA8" w:rsidRDefault="00EE7EA8" w:rsidP="002D7604">
                  <w:pPr>
                    <w:ind w:firstLine="0"/>
                  </w:pPr>
                  <w:r w:rsidRPr="00374DBF">
                    <w:t>Документы не соответствуют предъявляемым требованиям</w:t>
                  </w:r>
                </w:p>
              </w:txbxContent>
            </v:textbox>
          </v:rect>
        </w:pict>
      </w:r>
    </w:p>
    <w:p w:rsidR="002D7604" w:rsidRPr="002D7604" w:rsidRDefault="0017036A"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6" o:spid="_x0000_s1028" style="position:absolute;left:0;text-align:left;margin-left:47.9pt;margin-top:2.6pt;width:126.35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EE7EA8" w:rsidRDefault="00EE7EA8" w:rsidP="002D7604">
                  <w:pPr>
                    <w:ind w:firstLine="0"/>
                  </w:pPr>
                  <w:r>
                    <w:t>Документы соответствуют предъявляемым требованиям</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17036A"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8" o:spid="_x0000_s1036" type="#_x0000_t32" style="position:absolute;left:0;text-align:left;margin-left:437.75pt;margin-top:10.2pt;width:0;height:2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w:r>
    </w:p>
    <w:p w:rsidR="002D7604" w:rsidRPr="002D7604" w:rsidRDefault="0017036A"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0" o:spid="_x0000_s1035" type="#_x0000_t32" style="position:absolute;left:0;text-align:left;margin-left:108.35pt;margin-top:.2pt;width:.65pt;height:22.4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w:r>
    </w:p>
    <w:p w:rsidR="002D7604" w:rsidRPr="002D7604" w:rsidRDefault="0017036A"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9" o:spid="_x0000_s1029" style="position:absolute;left:0;text-align:left;margin-left:355.6pt;margin-top:.4pt;width:134.5pt;height:9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EE7EA8" w:rsidRDefault="00EE7EA8"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1" o:spid="_x0000_s1030" style="position:absolute;left:0;text-align:left;margin-left:15.95pt;margin-top:13.25pt;width:169.8pt;height:89.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EE7EA8" w:rsidRDefault="00EE7EA8"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17036A"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3" o:spid="_x0000_s1034" type="#_x0000_t32" style="position:absolute;left:0;text-align:left;margin-left:430.3pt;margin-top:12.25pt;width:0;height:3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17036A"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2" o:spid="_x0000_s1033" type="#_x0000_t32" style="position:absolute;left:0;text-align:left;margin-left:102.9pt;margin-top:.4pt;width:0;height:2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w:r>
    </w:p>
    <w:p w:rsidR="002D7604" w:rsidRPr="002D7604" w:rsidRDefault="0017036A"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95" o:spid="_x0000_s1031" style="position:absolute;left:0;text-align:left;margin-left:349.45pt;margin-top:2.65pt;width:140.65pt;height:94.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EE7EA8" w:rsidRDefault="00EE7EA8"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4" o:spid="_x0000_s1032" style="position:absolute;left:0;text-align:left;margin-left:5.75pt;margin-top:10.8pt;width:189.55pt;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EE7EA8" w:rsidRDefault="00EE7EA8"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ED468B" w:rsidRPr="002D7604" w:rsidRDefault="002D7604" w:rsidP="002D760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br w:type="page"/>
      </w: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7</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9" w:name="Par1465"/>
      <w:bookmarkEnd w:id="19"/>
      <w:r w:rsidRPr="002D7604">
        <w:rPr>
          <w:rFonts w:ascii="Times New Roman" w:eastAsia="Calibri" w:hAnsi="Times New Roman"/>
          <w:color w:val="000000" w:themeColor="text1"/>
          <w:sz w:val="28"/>
          <w:szCs w:val="28"/>
        </w:rPr>
        <w:t>РАСПИСКА</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получении заявления о присвоении адреса объекту</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или аннулировании его адреса и документов,</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прилагаемых к нему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Настоящим удостоверяется, что "______" _____________________ 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(число)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(месяц прописью)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(год)</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(фамилия, имя, отчество заявителя, или его представителя)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получены заявление о присвоении (аннулировании) адреса объекту адресации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следующие прилагаемые к нему документы: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1.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 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3.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4.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Перечень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документов,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которые</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будут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получены</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межведомственным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запросам:</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6E0AE6">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 специалиста,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(расшифровка подписи)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ответственного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12F1F" w:rsidRPr="002D7604" w:rsidRDefault="00012F1F" w:rsidP="0074564F">
      <w:pPr>
        <w:ind w:firstLine="709"/>
        <w:rPr>
          <w:rFonts w:ascii="Times New Roman" w:hAnsi="Times New Roman"/>
          <w:color w:val="000000" w:themeColor="text1"/>
          <w:sz w:val="28"/>
          <w:szCs w:val="28"/>
        </w:rPr>
      </w:pPr>
    </w:p>
    <w:sectPr w:rsidR="00012F1F" w:rsidRPr="002D7604" w:rsidSect="0017036A">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CDB" w:rsidRDefault="00A35CDB" w:rsidP="00281327">
      <w:r>
        <w:separator/>
      </w:r>
    </w:p>
  </w:endnote>
  <w:endnote w:type="continuationSeparator" w:id="0">
    <w:p w:rsidR="00A35CDB" w:rsidRDefault="00A35CDB" w:rsidP="00281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A8" w:rsidRDefault="00EE7EA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A8" w:rsidRDefault="00EE7EA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A8" w:rsidRDefault="00EE7EA8">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A8" w:rsidRDefault="00EE7EA8">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A8" w:rsidRDefault="00EE7EA8">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A8" w:rsidRDefault="00EE7EA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CDB" w:rsidRDefault="00A35CDB" w:rsidP="00281327">
      <w:r>
        <w:separator/>
      </w:r>
    </w:p>
  </w:footnote>
  <w:footnote w:type="continuationSeparator" w:id="0">
    <w:p w:rsidR="00A35CDB" w:rsidRDefault="00A35CDB" w:rsidP="0028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A8" w:rsidRDefault="00EE7EA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A8" w:rsidRDefault="00EE7EA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A8" w:rsidRDefault="00EE7EA8">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A8" w:rsidRDefault="00EE7EA8">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A8" w:rsidRDefault="00EE7EA8">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A8" w:rsidRDefault="00EE7EA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16535D"/>
    <w:rsid w:val="00011615"/>
    <w:rsid w:val="00012F1F"/>
    <w:rsid w:val="000313E4"/>
    <w:rsid w:val="000F1F52"/>
    <w:rsid w:val="00142CFE"/>
    <w:rsid w:val="0016535D"/>
    <w:rsid w:val="0017036A"/>
    <w:rsid w:val="001A6AF6"/>
    <w:rsid w:val="001E4C70"/>
    <w:rsid w:val="00203A54"/>
    <w:rsid w:val="00231AB3"/>
    <w:rsid w:val="00234683"/>
    <w:rsid w:val="00250090"/>
    <w:rsid w:val="00281327"/>
    <w:rsid w:val="002B6746"/>
    <w:rsid w:val="002D7604"/>
    <w:rsid w:val="00341B09"/>
    <w:rsid w:val="00401D51"/>
    <w:rsid w:val="0041634D"/>
    <w:rsid w:val="00443D17"/>
    <w:rsid w:val="004A1A2B"/>
    <w:rsid w:val="004F1A71"/>
    <w:rsid w:val="005103AD"/>
    <w:rsid w:val="00520142"/>
    <w:rsid w:val="0055348C"/>
    <w:rsid w:val="00563B8B"/>
    <w:rsid w:val="00573F9B"/>
    <w:rsid w:val="006340ED"/>
    <w:rsid w:val="00655190"/>
    <w:rsid w:val="00663FA9"/>
    <w:rsid w:val="006779B4"/>
    <w:rsid w:val="00686B0E"/>
    <w:rsid w:val="00690056"/>
    <w:rsid w:val="006E0AE6"/>
    <w:rsid w:val="0074564F"/>
    <w:rsid w:val="00750F7F"/>
    <w:rsid w:val="0076193F"/>
    <w:rsid w:val="0077089E"/>
    <w:rsid w:val="007814CE"/>
    <w:rsid w:val="007E646B"/>
    <w:rsid w:val="007E786A"/>
    <w:rsid w:val="0090528B"/>
    <w:rsid w:val="0091266F"/>
    <w:rsid w:val="009A208C"/>
    <w:rsid w:val="009A5FCA"/>
    <w:rsid w:val="00A00395"/>
    <w:rsid w:val="00A0667E"/>
    <w:rsid w:val="00A35CDB"/>
    <w:rsid w:val="00A651E1"/>
    <w:rsid w:val="00AF76EA"/>
    <w:rsid w:val="00B63509"/>
    <w:rsid w:val="00BB25FF"/>
    <w:rsid w:val="00BB72CE"/>
    <w:rsid w:val="00D91134"/>
    <w:rsid w:val="00DF03A4"/>
    <w:rsid w:val="00EB2F76"/>
    <w:rsid w:val="00EC2EDD"/>
    <w:rsid w:val="00ED468B"/>
    <w:rsid w:val="00EE54F0"/>
    <w:rsid w:val="00EE7EA8"/>
    <w:rsid w:val="00F96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4"/>
        <o:r id="V:Rule2" type="connector" idref="#AutoShape 85"/>
        <o:r id="V:Rule3" type="connector" idref="#AutoShape 80"/>
        <o:r id="V:Rule4" type="connector" idref="#AutoShape 78"/>
        <o:r id="V:Rule5" type="connector" idref="#AutoShape 81"/>
        <o:r id="V:Rule6" type="connector" idref="#AutoShape 83"/>
        <o:r id="V:Rule7" type="connector" idref="#AutoShape 82"/>
        <o:r id="V:Rule8" type="connector" idref="#AutoShape 88"/>
        <o:r id="V:Rule9" type="connector" idref="#AutoShape 90"/>
        <o:r id="V:Rule10" type="connector" idref="#AutoShape 93"/>
        <o:r id="V:Rule11" type="connector" idref="#AutoShape 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grib@govvrn.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1657D-764D-4C8B-B4F9-1EE9CA43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58</Pages>
  <Words>14792</Words>
  <Characters>84316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WiZaRd</cp:lastModifiedBy>
  <cp:revision>2</cp:revision>
  <dcterms:created xsi:type="dcterms:W3CDTF">2019-01-18T12:12:00Z</dcterms:created>
  <dcterms:modified xsi:type="dcterms:W3CDTF">2019-01-18T12:12:00Z</dcterms:modified>
</cp:coreProperties>
</file>